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47"/>
        <w:gridCol w:w="1304"/>
        <w:gridCol w:w="1560"/>
        <w:gridCol w:w="179"/>
        <w:gridCol w:w="1096"/>
        <w:gridCol w:w="3026"/>
      </w:tblGrid>
      <w:tr w:rsidR="00613FA0" w:rsidRPr="00C87458" w:rsidTr="00C97FAC">
        <w:trPr>
          <w:trHeight w:val="1408"/>
        </w:trPr>
        <w:tc>
          <w:tcPr>
            <w:tcW w:w="9717" w:type="dxa"/>
            <w:gridSpan w:val="7"/>
            <w:tcBorders>
              <w:bottom w:val="nil"/>
            </w:tcBorders>
          </w:tcPr>
          <w:p w:rsidR="00613FA0" w:rsidRPr="002D6094" w:rsidRDefault="00E66BF7" w:rsidP="00C87458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コモンズスペース</w:t>
            </w:r>
            <w:r w:rsidR="00613FA0" w:rsidRPr="002D6094">
              <w:rPr>
                <w:rFonts w:ascii="ＭＳ 明朝" w:hAnsi="ＭＳ 明朝" w:hint="eastAsia"/>
                <w:b/>
                <w:sz w:val="32"/>
                <w:szCs w:val="32"/>
              </w:rPr>
              <w:t>利用申込書</w:t>
            </w:r>
          </w:p>
          <w:p w:rsidR="00613FA0" w:rsidRDefault="00FD1F1B" w:rsidP="00C87458">
            <w:pPr>
              <w:ind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13FA0" w:rsidRPr="002D609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613FA0" w:rsidRPr="00C97FAC" w:rsidRDefault="00613FA0" w:rsidP="00C97FAC">
            <w:pPr>
              <w:ind w:firstLineChars="100" w:firstLine="220"/>
              <w:rPr>
                <w:rFonts w:ascii="ＭＳ 明朝" w:eastAsia="ＭＳ Ｐゴシック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宮崎大学附属図書館長　殿</w:t>
            </w:r>
          </w:p>
        </w:tc>
      </w:tr>
      <w:tr w:rsidR="00FD1F1B" w:rsidRPr="00C87458" w:rsidTr="00F3587A">
        <w:trPr>
          <w:trHeight w:val="2353"/>
        </w:trPr>
        <w:tc>
          <w:tcPr>
            <w:tcW w:w="3856" w:type="dxa"/>
            <w:gridSpan w:val="3"/>
            <w:tcBorders>
              <w:top w:val="nil"/>
              <w:bottom w:val="nil"/>
              <w:right w:val="nil"/>
            </w:tcBorders>
          </w:tcPr>
          <w:p w:rsidR="00FD1F1B" w:rsidRPr="00C87458" w:rsidRDefault="00FD1F1B" w:rsidP="00FD1F1B">
            <w:pPr>
              <w:rPr>
                <w:rFonts w:ascii="ＭＳ 明朝" w:eastAsia="ＭＳ Ｐゴシック" w:hAnsi="ＭＳ 明朝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F1B" w:rsidRPr="002D6094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97FAC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955468288"/>
              </w:rPr>
              <w:t>代表</w:t>
            </w:r>
            <w:r w:rsidRPr="00C97FAC">
              <w:rPr>
                <w:rFonts w:ascii="ＭＳ 明朝" w:hAnsi="ＭＳ 明朝" w:hint="eastAsia"/>
                <w:kern w:val="0"/>
                <w:sz w:val="22"/>
                <w:szCs w:val="22"/>
                <w:fitText w:val="1100" w:id="-955468288"/>
              </w:rPr>
              <w:t>者</w:t>
            </w:r>
          </w:p>
          <w:p w:rsidR="00FD1F1B" w:rsidRDefault="00FD1F1B" w:rsidP="00FD1F1B">
            <w:pPr>
              <w:ind w:leftChars="105" w:left="220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ふり</w:t>
                  </w:r>
                </w:rt>
                <w:rubyBase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がな</w:t>
                  </w:r>
                </w:rt>
                <w:rubyBase>
                  <w:r w:rsidR="00FD1F1B" w:rsidRPr="002D6094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z w:val="22"/>
                <w:szCs w:val="22"/>
              </w:rPr>
              <w:t>身　分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  <w:p w:rsidR="00FD1F1B" w:rsidRPr="002D6094" w:rsidRDefault="00FD1F1B" w:rsidP="00F3587A">
            <w:pPr>
              <w:ind w:leftChars="-113" w:left="221" w:hangingChars="208" w:hanging="458"/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F3587A">
              <w:rPr>
                <w:rFonts w:ascii="ＭＳ 明朝" w:hAnsi="ＭＳ 明朝" w:hint="eastAsia"/>
                <w:sz w:val="22"/>
                <w:szCs w:val="22"/>
              </w:rPr>
              <w:t>・学部</w:t>
            </w:r>
            <w:r>
              <w:rPr>
                <w:rFonts w:ascii="ＭＳ 明朝" w:hAnsi="ＭＳ 明朝" w:hint="eastAsia"/>
                <w:sz w:val="22"/>
                <w:szCs w:val="22"/>
              </w:rPr>
              <w:t>等:</w:t>
            </w:r>
          </w:p>
          <w:p w:rsidR="00FD1F1B" w:rsidRPr="002D6094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>学</w:t>
            </w:r>
            <w:r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Pr="002D6094">
              <w:rPr>
                <w:rFonts w:ascii="ＭＳ 明朝" w:hAnsi="ＭＳ 明朝" w:hint="eastAsia"/>
                <w:sz w:val="22"/>
                <w:szCs w:val="22"/>
                <w:lang w:eastAsia="zh-CN"/>
              </w:rPr>
              <w:t>番号:</w:t>
            </w:r>
          </w:p>
          <w:p w:rsidR="00FD1F1B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電話番号</w:t>
            </w:r>
            <w:r w:rsidRPr="002D60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:</w:t>
            </w:r>
          </w:p>
          <w:p w:rsidR="00FD1F1B" w:rsidRPr="00C87458" w:rsidRDefault="00FD1F1B" w:rsidP="00FD1F1B">
            <w:pPr>
              <w:ind w:rightChars="-33" w:right="-69"/>
              <w:jc w:val="right"/>
              <w:rPr>
                <w:rFonts w:ascii="ＭＳ 明朝" w:eastAsia="ＭＳ Ｐゴシック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  <w:lang w:eastAsia="zh-TW"/>
              </w:rPr>
              <w:t>E-mail：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:rsidR="00FD1F1B" w:rsidRPr="002D6094" w:rsidRDefault="00FD1F1B" w:rsidP="00FD1F1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教職員</w:t>
            </w:r>
            <w:r w:rsidRPr="002D6094">
              <w:rPr>
                <w:rFonts w:ascii="ＭＳ 明朝" w:hAnsi="ＭＳ 明朝" w:hint="eastAsia"/>
                <w:szCs w:val="21"/>
              </w:rPr>
              <w:t xml:space="preserve"> □</w:t>
            </w:r>
            <w:r>
              <w:rPr>
                <w:rFonts w:ascii="ＭＳ 明朝" w:hAnsi="ＭＳ 明朝" w:hint="eastAsia"/>
                <w:szCs w:val="21"/>
              </w:rPr>
              <w:t>学生</w:t>
            </w:r>
            <w:r w:rsidRPr="002D6094">
              <w:rPr>
                <w:rFonts w:ascii="ＭＳ 明朝" w:hAnsi="ＭＳ 明朝" w:hint="eastAsia"/>
                <w:szCs w:val="21"/>
              </w:rPr>
              <w:t xml:space="preserve"> □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（学年：　　）</w:t>
            </w:r>
          </w:p>
          <w:p w:rsidR="00FD1F1B" w:rsidRPr="002D6094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※学生のみ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FD1F1B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※内線でも可</w:t>
            </w:r>
          </w:p>
          <w:p w:rsidR="00FD1F1B" w:rsidRPr="00FD1F1B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  <w:tr w:rsidR="00FD1F1B" w:rsidRPr="00C87458" w:rsidTr="0077232B">
        <w:trPr>
          <w:trHeight w:val="704"/>
        </w:trPr>
        <w:tc>
          <w:tcPr>
            <w:tcW w:w="971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D1F1B" w:rsidRDefault="00FD1F1B" w:rsidP="00FD1F1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を利用したいので、許可くださるようお願いいたします。</w:t>
            </w:r>
          </w:p>
          <w:p w:rsidR="00FD1F1B" w:rsidRPr="002D6094" w:rsidRDefault="00FD1F1B" w:rsidP="00FD1F1B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FD1F1B" w:rsidRPr="00C87458" w:rsidTr="00D1203B">
        <w:trPr>
          <w:trHeight w:val="1965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FD1F1B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利用施設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843"/>
              <w:gridCol w:w="1843"/>
              <w:gridCol w:w="1843"/>
            </w:tblGrid>
            <w:tr w:rsidR="00FD1F1B" w:rsidTr="00D1203B">
              <w:trPr>
                <w:trHeight w:val="60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□ワークショップコート</w:t>
                  </w:r>
                </w:p>
                <w:p w:rsidR="00FD1F1B" w:rsidRPr="00E66BF7" w:rsidRDefault="00FD1F1B" w:rsidP="00FD1F1B">
                  <w:pPr>
                    <w:spacing w:line="240" w:lineRule="exac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定員：60名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hidamari</w:t>
                  </w:r>
                  <w:proofErr w:type="spellEnd"/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定員：90名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itanoma</w:t>
                  </w:r>
                  <w:proofErr w:type="spellEnd"/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定員：60名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komorebi</w:t>
                  </w:r>
                  <w:proofErr w:type="spellEnd"/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 w:rsidR="00F81280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80</w:t>
                  </w:r>
                  <w:bookmarkStart w:id="0" w:name="_GoBack"/>
                  <w:bookmarkEnd w:id="0"/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FD1F1B" w:rsidTr="00D1203B">
              <w:trPr>
                <w:trHeight w:val="557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 w:rsidR="00F3587A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katarai</w:t>
                  </w:r>
                  <w:proofErr w:type="spellEnd"/>
                  <w:r w:rsidR="00F3587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3587A" w:rsidRPr="00F3587A">
                    <w:rPr>
                      <w:rFonts w:asciiTheme="minorEastAsia" w:eastAsiaTheme="minorEastAsia" w:hAnsiTheme="minorEastAsia" w:hint="eastAsia"/>
                      <w:sz w:val="14"/>
                      <w:szCs w:val="20"/>
                    </w:rPr>
                    <w:t>※教職員</w:t>
                  </w:r>
                  <w:r w:rsidR="00F3587A">
                    <w:rPr>
                      <w:rFonts w:asciiTheme="minorEastAsia" w:eastAsiaTheme="minorEastAsia" w:hAnsiTheme="minorEastAsia" w:hint="eastAsia"/>
                      <w:sz w:val="14"/>
                      <w:szCs w:val="20"/>
                    </w:rPr>
                    <w:t>のみ</w:t>
                  </w:r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</w:t>
                  </w:r>
                  <w:r w:rsidR="00F3587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</w:t>
                  </w:r>
                  <w:r w:rsidR="00F3587A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0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o-baco1</w:t>
                  </w:r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定員：24名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o-baco2</w:t>
                  </w:r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定員：2</w:t>
                  </w:r>
                  <w:r w:rsidR="00F8128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naca-baco</w:t>
                  </w:r>
                  <w:proofErr w:type="spellEnd"/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定員：8名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FD1F1B" w:rsidTr="00D1203B">
              <w:trPr>
                <w:trHeight w:val="593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1</w:t>
                  </w:r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定員：6名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2</w:t>
                  </w:r>
                </w:p>
                <w:p w:rsidR="00FD1F1B" w:rsidRPr="00E66BF7" w:rsidRDefault="00FD1F1B" w:rsidP="00FD1F1B">
                  <w:pPr>
                    <w:spacing w:line="240" w:lineRule="exact"/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定員：6名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E66BF7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□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co-baco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3</w:t>
                  </w:r>
                </w:p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定員：6名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F1B" w:rsidRPr="00E66BF7" w:rsidRDefault="00FD1F1B" w:rsidP="00FD1F1B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FD1F1B" w:rsidRDefault="00FD1F1B" w:rsidP="00FD1F1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F1B" w:rsidRPr="00C87458" w:rsidTr="00D1203B">
        <w:trPr>
          <w:trHeight w:val="1125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FD1F1B" w:rsidRDefault="00FD1F1B" w:rsidP="00FD1F1B">
            <w:pPr>
              <w:ind w:leftChars="-105" w:rightChars="-51" w:right="-107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利用内容：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F1B" w:rsidRDefault="00FD1F1B" w:rsidP="00D1203B">
            <w:pPr>
              <w:spacing w:line="500" w:lineRule="exact"/>
              <w:rPr>
                <w:rFonts w:ascii="ＭＳ 明朝" w:hAnsi="ＭＳ 明朝"/>
                <w:sz w:val="22"/>
                <w:szCs w:val="22"/>
              </w:rPr>
            </w:pP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D1203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E66BF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D1F1B" w:rsidRPr="00E66BF7" w:rsidRDefault="00FD1F1B" w:rsidP="00D1203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6BF7">
              <w:rPr>
                <w:rFonts w:ascii="ＭＳ 明朝" w:hAnsi="ＭＳ 明朝" w:hint="eastAsia"/>
                <w:sz w:val="16"/>
                <w:szCs w:val="22"/>
              </w:rPr>
              <w:t>※</w:t>
            </w:r>
            <w:r w:rsidR="00C942B0">
              <w:rPr>
                <w:rFonts w:ascii="ＭＳ 明朝" w:hAnsi="ＭＳ 明朝" w:hint="eastAsia"/>
                <w:sz w:val="16"/>
                <w:szCs w:val="22"/>
              </w:rPr>
              <w:t>講義や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イベント</w:t>
            </w:r>
            <w:r w:rsidR="00C942B0">
              <w:rPr>
                <w:rFonts w:ascii="ＭＳ 明朝" w:hAnsi="ＭＳ 明朝" w:hint="eastAsia"/>
                <w:sz w:val="16"/>
                <w:szCs w:val="22"/>
              </w:rPr>
              <w:t>等の場合は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名称を</w:t>
            </w:r>
            <w:r w:rsidR="00C942B0">
              <w:rPr>
                <w:rFonts w:ascii="ＭＳ 明朝" w:hAnsi="ＭＳ 明朝" w:hint="eastAsia"/>
                <w:sz w:val="16"/>
                <w:szCs w:val="22"/>
              </w:rPr>
              <w:t>ご</w:t>
            </w:r>
            <w:r w:rsidRPr="00E66BF7">
              <w:rPr>
                <w:rFonts w:ascii="ＭＳ 明朝" w:hAnsi="ＭＳ 明朝" w:hint="eastAsia"/>
                <w:sz w:val="16"/>
                <w:szCs w:val="22"/>
              </w:rPr>
              <w:t>記入ください。</w:t>
            </w:r>
          </w:p>
        </w:tc>
      </w:tr>
      <w:tr w:rsidR="00FD1F1B" w:rsidRPr="00C87458" w:rsidTr="00C97FAC">
        <w:trPr>
          <w:trHeight w:val="1250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FD1F1B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  <w:p w:rsidR="00FD1F1B" w:rsidRPr="002D6094" w:rsidRDefault="00FD1F1B" w:rsidP="00FD1F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F1B" w:rsidRDefault="00FD1F1B" w:rsidP="00FD1F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5A31">
              <w:rPr>
                <w:rFonts w:ascii="ＭＳ 明朝" w:hAnsi="ＭＳ 明朝" w:hint="eastAsia"/>
                <w:sz w:val="22"/>
                <w:szCs w:val="22"/>
              </w:rPr>
              <w:t xml:space="preserve">個人・グループ学習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5A31">
              <w:rPr>
                <w:rFonts w:ascii="ＭＳ 明朝" w:hAnsi="ＭＳ 明朝" w:hint="eastAsia"/>
                <w:sz w:val="22"/>
                <w:szCs w:val="22"/>
              </w:rPr>
              <w:t>講義・ゼミ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D7759C" w:rsidRDefault="00635A31" w:rsidP="00D7759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イベント・研修</w:t>
            </w:r>
            <w:r w:rsidR="00D7759C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 w:rsidR="00790F85">
              <w:rPr>
                <w:rFonts w:ascii="ＭＳ 明朝" w:hAnsi="ＭＳ 明朝" w:hint="eastAsia"/>
                <w:sz w:val="22"/>
                <w:szCs w:val="22"/>
              </w:rPr>
              <w:t>会議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 w:rsidR="00790F85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</w:t>
            </w:r>
          </w:p>
          <w:p w:rsidR="00FD1F1B" w:rsidRPr="00DD02DB" w:rsidRDefault="00FD1F1B" w:rsidP="00D7759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5A31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635A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759C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FD1F1B" w:rsidRPr="00C87458" w:rsidTr="00C97FAC">
        <w:trPr>
          <w:trHeight w:val="1308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FD1F1B" w:rsidRPr="002D6094" w:rsidRDefault="00FD1F1B" w:rsidP="00FD1F1B">
            <w:pPr>
              <w:ind w:leftChars="-37" w:left="-1" w:hangingChars="35" w:hanging="7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利用日時:</w:t>
            </w:r>
          </w:p>
        </w:tc>
        <w:tc>
          <w:tcPr>
            <w:tcW w:w="84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D1F1B" w:rsidRPr="0085410D" w:rsidRDefault="00FD1F1B" w:rsidP="00FD1F1B">
            <w:pPr>
              <w:ind w:right="8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日　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）曜日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D1F1B" w:rsidRPr="002D6094" w:rsidRDefault="00FD1F1B" w:rsidP="00FD1F1B">
            <w:pPr>
              <w:ind w:right="8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分　から</w:t>
            </w:r>
          </w:p>
          <w:p w:rsidR="00FD1F1B" w:rsidRPr="00760B73" w:rsidRDefault="00FD1F1B" w:rsidP="00635A31">
            <w:pPr>
              <w:ind w:right="22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分　まで</w:t>
            </w:r>
            <w:r w:rsidR="00635A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35A31" w:rsidRPr="00E66BF7">
              <w:rPr>
                <w:rFonts w:ascii="ＭＳ 明朝" w:hAnsi="ＭＳ 明朝" w:hint="eastAsia"/>
                <w:sz w:val="16"/>
                <w:szCs w:val="22"/>
              </w:rPr>
              <w:t>※</w:t>
            </w:r>
            <w:r w:rsidR="00635A31">
              <w:rPr>
                <w:rFonts w:ascii="ＭＳ 明朝" w:hAnsi="ＭＳ 明朝" w:hint="eastAsia"/>
                <w:sz w:val="16"/>
                <w:szCs w:val="22"/>
              </w:rPr>
              <w:t>日数の多い場合は日程がわかるものを添付してください</w:t>
            </w:r>
            <w:r w:rsidR="00635A31" w:rsidRPr="00E66BF7">
              <w:rPr>
                <w:rFonts w:ascii="ＭＳ 明朝" w:hAnsi="ＭＳ 明朝" w:hint="eastAsia"/>
                <w:sz w:val="16"/>
                <w:szCs w:val="22"/>
              </w:rPr>
              <w:t>。</w:t>
            </w:r>
          </w:p>
        </w:tc>
      </w:tr>
      <w:tr w:rsidR="00635A31" w:rsidRPr="00C87458" w:rsidTr="00C97FAC">
        <w:trPr>
          <w:trHeight w:val="1224"/>
        </w:trPr>
        <w:tc>
          <w:tcPr>
            <w:tcW w:w="1305" w:type="dxa"/>
            <w:tcBorders>
              <w:top w:val="nil"/>
              <w:bottom w:val="nil"/>
              <w:right w:val="nil"/>
            </w:tcBorders>
          </w:tcPr>
          <w:p w:rsidR="00635A31" w:rsidRPr="002D6094" w:rsidRDefault="00635A31" w:rsidP="00635A3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D6094">
              <w:rPr>
                <w:rFonts w:ascii="ＭＳ 明朝" w:hAnsi="ＭＳ 明朝" w:hint="eastAsia"/>
                <w:sz w:val="22"/>
                <w:szCs w:val="22"/>
              </w:rPr>
              <w:t>利用人数: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7A93" w:rsidRDefault="003465BA" w:rsidP="003465BA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教職員</w:t>
            </w:r>
            <w:r w:rsidR="00635A31"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D1203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35A3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3465BA" w:rsidRDefault="00A07A93" w:rsidP="00A07A9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学生　</w:t>
            </w:r>
            <w:r w:rsidR="003465BA"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1203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465BA"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465B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3465BA"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A07A93" w:rsidRPr="00A07A93" w:rsidRDefault="00A07A93" w:rsidP="00A07A93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学外者　</w:t>
            </w:r>
            <w:r w:rsidRPr="002D609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A31" w:rsidRPr="002D6094" w:rsidRDefault="00635A31" w:rsidP="00635A3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機器使用</w:t>
            </w:r>
            <w:r w:rsidRPr="002D6094">
              <w:rPr>
                <w:rFonts w:ascii="ＭＳ 明朝" w:hAnsi="ＭＳ 明朝" w:hint="eastAsia"/>
                <w:sz w:val="22"/>
                <w:szCs w:val="22"/>
              </w:rPr>
              <w:t>: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</w:tcBorders>
          </w:tcPr>
          <w:p w:rsidR="00635A31" w:rsidRPr="002D6094" w:rsidRDefault="00635A31" w:rsidP="00635A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□する　　</w:t>
            </w:r>
            <w:r w:rsidRPr="00116397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</w:tr>
      <w:tr w:rsidR="00635A31" w:rsidRPr="00C87458" w:rsidTr="00635A31">
        <w:trPr>
          <w:trHeight w:val="210"/>
        </w:trPr>
        <w:tc>
          <w:tcPr>
            <w:tcW w:w="9717" w:type="dxa"/>
            <w:gridSpan w:val="7"/>
            <w:tcBorders>
              <w:top w:val="nil"/>
              <w:bottom w:val="nil"/>
            </w:tcBorders>
          </w:tcPr>
          <w:p w:rsidR="00635A31" w:rsidRPr="002D6094" w:rsidRDefault="00635A31" w:rsidP="00635A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※</w:t>
            </w:r>
            <w:r w:rsidR="00C97FAC">
              <w:rPr>
                <w:rFonts w:ascii="ＭＳ 明朝" w:hAnsi="ＭＳ 明朝" w:hint="eastAsia"/>
                <w:sz w:val="22"/>
                <w:szCs w:val="22"/>
              </w:rPr>
              <w:t>使用についての要望等があれば</w:t>
            </w:r>
            <w:r>
              <w:rPr>
                <w:rFonts w:ascii="ＭＳ 明朝" w:hAnsi="ＭＳ 明朝"/>
                <w:sz w:val="22"/>
                <w:szCs w:val="22"/>
              </w:rPr>
              <w:t>ご記入ください。</w:t>
            </w:r>
          </w:p>
        </w:tc>
      </w:tr>
      <w:tr w:rsidR="00D1203B" w:rsidRPr="00C87458" w:rsidTr="00D1203B">
        <w:trPr>
          <w:trHeight w:val="1140"/>
        </w:trPr>
        <w:tc>
          <w:tcPr>
            <w:tcW w:w="9717" w:type="dxa"/>
            <w:gridSpan w:val="7"/>
            <w:tcBorders>
              <w:top w:val="nil"/>
              <w:bottom w:val="single" w:sz="4" w:space="0" w:color="auto"/>
            </w:tcBorders>
          </w:tcPr>
          <w:p w:rsidR="00D1203B" w:rsidRPr="002D6094" w:rsidRDefault="00D1203B" w:rsidP="003465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5BA" w:rsidRPr="00C87458" w:rsidTr="00C61E42">
        <w:trPr>
          <w:trHeight w:val="855"/>
        </w:trPr>
        <w:tc>
          <w:tcPr>
            <w:tcW w:w="97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5BA" w:rsidRPr="002D6094" w:rsidRDefault="003465BA" w:rsidP="003465BA">
            <w:pPr>
              <w:spacing w:line="220" w:lineRule="exact"/>
              <w:ind w:right="-102"/>
              <w:rPr>
                <w:rFonts w:ascii="ＭＳ 明朝" w:hAnsi="ＭＳ 明朝"/>
                <w:sz w:val="18"/>
                <w:szCs w:val="18"/>
              </w:rPr>
            </w:pPr>
            <w:r w:rsidRPr="002D6094">
              <w:rPr>
                <w:rFonts w:ascii="ＭＳ 明朝" w:hAnsi="ＭＳ 明朝" w:hint="eastAsia"/>
                <w:sz w:val="18"/>
                <w:szCs w:val="18"/>
              </w:rPr>
              <w:t>※上枠内にボールペンでご記入ください。</w:t>
            </w:r>
          </w:p>
          <w:p w:rsidR="003465BA" w:rsidRPr="00D1203B" w:rsidRDefault="003465BA" w:rsidP="003465BA">
            <w:pPr>
              <w:ind w:right="-100"/>
              <w:rPr>
                <w:rFonts w:ascii="ＭＳ 明朝" w:hAnsi="ＭＳ 明朝"/>
                <w:sz w:val="18"/>
                <w:szCs w:val="18"/>
              </w:rPr>
            </w:pPr>
            <w:r w:rsidRPr="002D6094">
              <w:rPr>
                <w:rFonts w:ascii="ＭＳ 明朝" w:hAnsi="ＭＳ 明朝" w:hint="eastAsia"/>
                <w:sz w:val="18"/>
                <w:szCs w:val="18"/>
              </w:rPr>
              <w:t>※記入された個人情報は図書館業務に限定して利用します。</w:t>
            </w:r>
          </w:p>
        </w:tc>
      </w:tr>
      <w:tr w:rsidR="003465BA" w:rsidRPr="00C87458" w:rsidTr="00C75FDB">
        <w:trPr>
          <w:trHeight w:val="345"/>
        </w:trPr>
        <w:tc>
          <w:tcPr>
            <w:tcW w:w="9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5BA" w:rsidRPr="002D6094" w:rsidRDefault="003465BA" w:rsidP="003465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＜カウンター担当者確認欄＞</w:t>
            </w:r>
          </w:p>
        </w:tc>
      </w:tr>
      <w:tr w:rsidR="003465BA" w:rsidRPr="00C87458" w:rsidTr="00C75FDB">
        <w:trPr>
          <w:trHeight w:val="7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5BA" w:rsidRPr="002D6094" w:rsidRDefault="003465BA" w:rsidP="003465BA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申込書受付：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A" w:rsidRDefault="003465BA" w:rsidP="003465BA">
            <w:pPr>
              <w:rPr>
                <w:rFonts w:ascii="ＭＳ 明朝" w:hAnsi="ＭＳ 明朝"/>
                <w:sz w:val="16"/>
                <w:szCs w:val="16"/>
              </w:rPr>
            </w:pPr>
            <w:r w:rsidRPr="002D6094">
              <w:rPr>
                <w:rFonts w:ascii="ＭＳ 明朝" w:hAnsi="ＭＳ 明朝" w:hint="eastAsia"/>
                <w:sz w:val="20"/>
                <w:szCs w:val="20"/>
              </w:rPr>
              <w:t>□予約表に記入</w:t>
            </w:r>
            <w:r w:rsidRPr="002D609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D6094">
              <w:rPr>
                <w:rFonts w:ascii="ＭＳ 明朝" w:hAnsi="ＭＳ 明朝" w:hint="eastAsia"/>
                <w:sz w:val="16"/>
                <w:szCs w:val="16"/>
              </w:rPr>
              <w:t>※す</w:t>
            </w:r>
            <w:r>
              <w:rPr>
                <w:rFonts w:ascii="ＭＳ 明朝" w:hAnsi="ＭＳ 明朝" w:hint="eastAsia"/>
                <w:sz w:val="16"/>
                <w:szCs w:val="16"/>
              </w:rPr>
              <w:t>ぐ使用しない場合、申込書はファイルのクリアポケットに挟んで保管</w:t>
            </w:r>
          </w:p>
          <w:p w:rsidR="003465BA" w:rsidRPr="00C52F36" w:rsidRDefault="003465BA" w:rsidP="003465BA">
            <w:pPr>
              <w:rPr>
                <w:rFonts w:ascii="ＭＳ 明朝" w:hAnsi="ＭＳ 明朝"/>
                <w:sz w:val="20"/>
                <w:szCs w:val="20"/>
              </w:rPr>
            </w:pPr>
            <w:r w:rsidRPr="00C52F36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web入力</w:t>
            </w:r>
          </w:p>
        </w:tc>
      </w:tr>
    </w:tbl>
    <w:p w:rsidR="001102DB" w:rsidRPr="0085410D" w:rsidRDefault="001102DB" w:rsidP="00F31A25">
      <w:pPr>
        <w:widowControl/>
        <w:jc w:val="left"/>
      </w:pPr>
    </w:p>
    <w:sectPr w:rsidR="001102DB" w:rsidRPr="0085410D" w:rsidSect="00C52F36">
      <w:headerReference w:type="default" r:id="rId8"/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3B" w:rsidRDefault="00D1203B" w:rsidP="007E5B1C">
      <w:r>
        <w:separator/>
      </w:r>
    </w:p>
  </w:endnote>
  <w:endnote w:type="continuationSeparator" w:id="0">
    <w:p w:rsidR="00D1203B" w:rsidRDefault="00D1203B" w:rsidP="007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3B" w:rsidRDefault="00D1203B" w:rsidP="007E5B1C">
      <w:r>
        <w:separator/>
      </w:r>
    </w:p>
  </w:footnote>
  <w:footnote w:type="continuationSeparator" w:id="0">
    <w:p w:rsidR="00D1203B" w:rsidRDefault="00D1203B" w:rsidP="007E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3B" w:rsidRPr="00C52F36" w:rsidRDefault="00D1203B" w:rsidP="00C52F36">
    <w:pPr>
      <w:pStyle w:val="a5"/>
      <w:wordWrap w:val="0"/>
      <w:jc w:val="right"/>
      <w:rPr>
        <w:u w:val="single"/>
      </w:rPr>
    </w:pPr>
    <w:r w:rsidRPr="00C52F36">
      <w:rPr>
        <w:rFonts w:hint="eastAsia"/>
        <w:u w:val="single"/>
      </w:rPr>
      <w:t>No.</w:t>
    </w:r>
    <w:r>
      <w:rPr>
        <w:rFonts w:hint="eastAsia"/>
        <w:u w:val="singl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1AA"/>
    <w:multiLevelType w:val="hybridMultilevel"/>
    <w:tmpl w:val="AB66E8DE"/>
    <w:lvl w:ilvl="0" w:tplc="26F256B4">
      <w:numFmt w:val="bullet"/>
      <w:lvlText w:val="□"/>
      <w:lvlJc w:val="left"/>
      <w:pPr>
        <w:tabs>
          <w:tab w:val="num" w:pos="1875"/>
        </w:tabs>
        <w:ind w:left="18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abstractNum w:abstractNumId="1" w15:restartNumberingAfterBreak="0">
    <w:nsid w:val="58A04026"/>
    <w:multiLevelType w:val="hybridMultilevel"/>
    <w:tmpl w:val="B644F0A2"/>
    <w:lvl w:ilvl="0" w:tplc="965AA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1446D"/>
    <w:multiLevelType w:val="hybridMultilevel"/>
    <w:tmpl w:val="2A044850"/>
    <w:lvl w:ilvl="0" w:tplc="0C628B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F9668F"/>
    <w:multiLevelType w:val="hybridMultilevel"/>
    <w:tmpl w:val="398C143E"/>
    <w:lvl w:ilvl="0" w:tplc="EDF43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33"/>
    <w:rsid w:val="0002782A"/>
    <w:rsid w:val="0004331D"/>
    <w:rsid w:val="0009076A"/>
    <w:rsid w:val="000A3F8F"/>
    <w:rsid w:val="000A678A"/>
    <w:rsid w:val="000B028C"/>
    <w:rsid w:val="000C7313"/>
    <w:rsid w:val="000E0563"/>
    <w:rsid w:val="000E2998"/>
    <w:rsid w:val="001102DB"/>
    <w:rsid w:val="00116397"/>
    <w:rsid w:val="001236DE"/>
    <w:rsid w:val="001318D0"/>
    <w:rsid w:val="00150587"/>
    <w:rsid w:val="001671D5"/>
    <w:rsid w:val="001868F8"/>
    <w:rsid w:val="0019510A"/>
    <w:rsid w:val="00197FB3"/>
    <w:rsid w:val="001A0BB9"/>
    <w:rsid w:val="001F4D12"/>
    <w:rsid w:val="001F553B"/>
    <w:rsid w:val="00216D6C"/>
    <w:rsid w:val="00251C1E"/>
    <w:rsid w:val="0025453F"/>
    <w:rsid w:val="00272ABC"/>
    <w:rsid w:val="002B3ABE"/>
    <w:rsid w:val="002C3515"/>
    <w:rsid w:val="002C38AC"/>
    <w:rsid w:val="002C4C6A"/>
    <w:rsid w:val="002D6094"/>
    <w:rsid w:val="002D7939"/>
    <w:rsid w:val="003465BA"/>
    <w:rsid w:val="00350C3D"/>
    <w:rsid w:val="003526F9"/>
    <w:rsid w:val="00360A2E"/>
    <w:rsid w:val="00384981"/>
    <w:rsid w:val="003B41CF"/>
    <w:rsid w:val="003C7C03"/>
    <w:rsid w:val="003E597F"/>
    <w:rsid w:val="004238F0"/>
    <w:rsid w:val="0043787A"/>
    <w:rsid w:val="00466E63"/>
    <w:rsid w:val="00476592"/>
    <w:rsid w:val="004D4C45"/>
    <w:rsid w:val="00532B21"/>
    <w:rsid w:val="00572775"/>
    <w:rsid w:val="00592E4D"/>
    <w:rsid w:val="005A0387"/>
    <w:rsid w:val="005D636C"/>
    <w:rsid w:val="00613FA0"/>
    <w:rsid w:val="00635A31"/>
    <w:rsid w:val="00666C7B"/>
    <w:rsid w:val="0067618D"/>
    <w:rsid w:val="00677F77"/>
    <w:rsid w:val="00683800"/>
    <w:rsid w:val="00693F98"/>
    <w:rsid w:val="006A056A"/>
    <w:rsid w:val="006B1D1F"/>
    <w:rsid w:val="006E6E90"/>
    <w:rsid w:val="006E7F72"/>
    <w:rsid w:val="00722C59"/>
    <w:rsid w:val="00755AAA"/>
    <w:rsid w:val="00760B73"/>
    <w:rsid w:val="00766557"/>
    <w:rsid w:val="0077232B"/>
    <w:rsid w:val="00790F85"/>
    <w:rsid w:val="007918BC"/>
    <w:rsid w:val="007A32D0"/>
    <w:rsid w:val="007B34B6"/>
    <w:rsid w:val="007C067F"/>
    <w:rsid w:val="007D1950"/>
    <w:rsid w:val="007E5B1C"/>
    <w:rsid w:val="007E63C7"/>
    <w:rsid w:val="0080138C"/>
    <w:rsid w:val="00843209"/>
    <w:rsid w:val="0085410D"/>
    <w:rsid w:val="00855F14"/>
    <w:rsid w:val="00871C62"/>
    <w:rsid w:val="00874F91"/>
    <w:rsid w:val="00891C68"/>
    <w:rsid w:val="0089430B"/>
    <w:rsid w:val="008A27FD"/>
    <w:rsid w:val="008B6772"/>
    <w:rsid w:val="008D071E"/>
    <w:rsid w:val="009070DB"/>
    <w:rsid w:val="0091462D"/>
    <w:rsid w:val="00914B25"/>
    <w:rsid w:val="00932ED3"/>
    <w:rsid w:val="009618E1"/>
    <w:rsid w:val="009A116B"/>
    <w:rsid w:val="009C71F8"/>
    <w:rsid w:val="00A03FC2"/>
    <w:rsid w:val="00A07A93"/>
    <w:rsid w:val="00A07DEA"/>
    <w:rsid w:val="00A26101"/>
    <w:rsid w:val="00A30055"/>
    <w:rsid w:val="00A30355"/>
    <w:rsid w:val="00A53B55"/>
    <w:rsid w:val="00AF580A"/>
    <w:rsid w:val="00AF5AB9"/>
    <w:rsid w:val="00B05E30"/>
    <w:rsid w:val="00B21839"/>
    <w:rsid w:val="00B4174A"/>
    <w:rsid w:val="00B46F48"/>
    <w:rsid w:val="00B62232"/>
    <w:rsid w:val="00BB0634"/>
    <w:rsid w:val="00BD61C9"/>
    <w:rsid w:val="00C0347E"/>
    <w:rsid w:val="00C06B3F"/>
    <w:rsid w:val="00C30EA2"/>
    <w:rsid w:val="00C41B20"/>
    <w:rsid w:val="00C52F36"/>
    <w:rsid w:val="00C535F0"/>
    <w:rsid w:val="00C61E42"/>
    <w:rsid w:val="00C75FDB"/>
    <w:rsid w:val="00C87458"/>
    <w:rsid w:val="00C942B0"/>
    <w:rsid w:val="00C97FAC"/>
    <w:rsid w:val="00CB0ED2"/>
    <w:rsid w:val="00CB4461"/>
    <w:rsid w:val="00D1203B"/>
    <w:rsid w:val="00D257BC"/>
    <w:rsid w:val="00D277F9"/>
    <w:rsid w:val="00D7759C"/>
    <w:rsid w:val="00DA63F4"/>
    <w:rsid w:val="00DB6DB3"/>
    <w:rsid w:val="00DD02DB"/>
    <w:rsid w:val="00DE1017"/>
    <w:rsid w:val="00E02F50"/>
    <w:rsid w:val="00E15283"/>
    <w:rsid w:val="00E66BF7"/>
    <w:rsid w:val="00EB3B90"/>
    <w:rsid w:val="00EB6AC3"/>
    <w:rsid w:val="00EC0CCF"/>
    <w:rsid w:val="00ED44CC"/>
    <w:rsid w:val="00ED556D"/>
    <w:rsid w:val="00F2178C"/>
    <w:rsid w:val="00F25E7D"/>
    <w:rsid w:val="00F305F5"/>
    <w:rsid w:val="00F31A25"/>
    <w:rsid w:val="00F3587A"/>
    <w:rsid w:val="00F40D77"/>
    <w:rsid w:val="00F51F27"/>
    <w:rsid w:val="00F64A09"/>
    <w:rsid w:val="00F7417C"/>
    <w:rsid w:val="00F76C33"/>
    <w:rsid w:val="00F81280"/>
    <w:rsid w:val="00FA6024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7C1B1B"/>
  <w15:docId w15:val="{D615D1ED-D570-479A-BBB6-1B3B607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18D"/>
    <w:pPr>
      <w:widowControl w:val="0"/>
      <w:jc w:val="both"/>
    </w:pPr>
    <w:rPr>
      <w:rFonts w:ascii="Verdana" w:eastAsia="ＭＳ Ｐゴシック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3B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5B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5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5B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07A4-3988-4E7E-8D47-EEBBF7FA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697F67F0</Template>
  <TotalTime>71</TotalTime>
  <Pages>1</Pages>
  <Words>510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別紙第１号様式（第５条関係）</vt:lpstr>
      <vt:lpstr>別紙第１号様式（第５条関係）</vt:lpstr>
    </vt:vector>
  </TitlesOfParts>
  <Company>FJ-WORK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別紙第１号様式（第５条関係）</dc:title>
  <dc:subject/>
  <dc:creator>図書課</dc:creator>
  <cp:keywords/>
  <dc:description/>
  <cp:lastModifiedBy>寸田　五郎</cp:lastModifiedBy>
  <cp:revision>10</cp:revision>
  <cp:lastPrinted>2020-04-02T23:45:00Z</cp:lastPrinted>
  <dcterms:created xsi:type="dcterms:W3CDTF">2020-03-10T00:28:00Z</dcterms:created>
  <dcterms:modified xsi:type="dcterms:W3CDTF">2020-06-30T22:50:00Z</dcterms:modified>
</cp:coreProperties>
</file>