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53" w:rsidRPr="00F66DB4" w:rsidRDefault="003A7953" w:rsidP="003A7953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  <w:r w:rsidRPr="00F66DB4">
        <w:rPr>
          <w:rFonts w:ascii="ＭＳ Ｐゴシック" w:eastAsia="ＭＳ Ｐゴシック" w:hAnsi="ＭＳ Ｐゴシック" w:hint="eastAsia"/>
          <w:sz w:val="32"/>
          <w:szCs w:val="32"/>
        </w:rPr>
        <w:t>リザーブブック申込書</w:t>
      </w:r>
    </w:p>
    <w:p w:rsidR="003A7953" w:rsidRDefault="003A7953">
      <w:pPr>
        <w:rPr>
          <w:rFonts w:ascii="ＭＳ Ｐゴシック" w:eastAsia="ＭＳ Ｐゴシック" w:hAnsi="ＭＳ Ｐゴシック" w:hint="eastAsia"/>
          <w:sz w:val="24"/>
        </w:rPr>
      </w:pPr>
    </w:p>
    <w:p w:rsidR="00B6208A" w:rsidRDefault="00B6208A">
      <w:pPr>
        <w:rPr>
          <w:rFonts w:ascii="ＭＳ Ｐゴシック" w:eastAsia="ＭＳ Ｐゴシック" w:hAnsi="ＭＳ Ｐゴシック" w:hint="eastAsia"/>
          <w:sz w:val="24"/>
        </w:rPr>
      </w:pPr>
    </w:p>
    <w:p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 w:hint="eastAsia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申込日：平成　　　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:rsidR="001E3085" w:rsidRPr="001E3085" w:rsidRDefault="001E3085" w:rsidP="001E3085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E57C8E">
        <w:rPr>
          <w:rFonts w:ascii="ＭＳ Ｐゴシック" w:eastAsia="ＭＳ Ｐゴシック" w:hAnsi="ＭＳ Ｐゴシック" w:hint="eastAsia"/>
          <w:sz w:val="24"/>
        </w:rPr>
        <w:t>科目ごとにご記入くだ</w:t>
      </w:r>
      <w:r w:rsidRPr="001E3085">
        <w:rPr>
          <w:rFonts w:ascii="ＭＳ Ｐゴシック" w:eastAsia="ＭＳ Ｐゴシック" w:hAnsi="ＭＳ Ｐゴシック" w:hint="eastAsia"/>
          <w:sz w:val="24"/>
        </w:rPr>
        <w:t>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6444"/>
      </w:tblGrid>
      <w:tr w:rsidR="003A7953" w:rsidRPr="00532C7C" w:rsidTr="00532C7C">
        <w:trPr>
          <w:trHeight w:hRule="exact" w:val="454"/>
          <w:jc w:val="center"/>
        </w:trPr>
        <w:tc>
          <w:tcPr>
            <w:tcW w:w="9537" w:type="dxa"/>
            <w:gridSpan w:val="2"/>
            <w:vAlign w:val="center"/>
          </w:tcPr>
          <w:p w:rsidR="003A7953" w:rsidRPr="00532C7C" w:rsidRDefault="003A7953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　属：　　　　　　　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学部　　　　　　　　　　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学科</w:t>
            </w:r>
          </w:p>
        </w:tc>
      </w:tr>
      <w:tr w:rsidR="003A7953" w:rsidRPr="00532C7C" w:rsidTr="00532C7C">
        <w:trPr>
          <w:trHeight w:hRule="exact" w:val="454"/>
          <w:jc w:val="center"/>
        </w:trPr>
        <w:tc>
          <w:tcPr>
            <w:tcW w:w="9537" w:type="dxa"/>
            <w:gridSpan w:val="2"/>
            <w:tcBorders>
              <w:bottom w:val="single" w:sz="4" w:space="0" w:color="auto"/>
            </w:tcBorders>
            <w:vAlign w:val="center"/>
          </w:tcPr>
          <w:p w:rsidR="003A7953" w:rsidRPr="00532C7C" w:rsidRDefault="003A7953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　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　名：</w:t>
            </w:r>
          </w:p>
        </w:tc>
      </w:tr>
      <w:tr w:rsidR="003A7953" w:rsidRPr="00532C7C" w:rsidTr="00532C7C">
        <w:trPr>
          <w:trHeight w:hRule="exact" w:val="454"/>
          <w:jc w:val="center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953" w:rsidRPr="00532C7C" w:rsidRDefault="003A7953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線：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953" w:rsidRPr="00532C7C" w:rsidRDefault="003A7953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3A7953" w:rsidRPr="00532C7C" w:rsidTr="00532C7C">
        <w:trPr>
          <w:trHeight w:hRule="exact" w:val="454"/>
          <w:jc w:val="center"/>
        </w:trPr>
        <w:tc>
          <w:tcPr>
            <w:tcW w:w="9537" w:type="dxa"/>
            <w:gridSpan w:val="2"/>
            <w:tcBorders>
              <w:top w:val="single" w:sz="4" w:space="0" w:color="auto"/>
            </w:tcBorders>
            <w:vAlign w:val="center"/>
          </w:tcPr>
          <w:p w:rsidR="00F66DB4" w:rsidRPr="00532C7C" w:rsidRDefault="003A7953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科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名：</w:t>
            </w:r>
          </w:p>
        </w:tc>
      </w:tr>
      <w:tr w:rsidR="00F66DB4" w:rsidRPr="00532C7C" w:rsidTr="00532C7C">
        <w:trPr>
          <w:trHeight w:hRule="exact" w:val="454"/>
          <w:jc w:val="center"/>
        </w:trPr>
        <w:tc>
          <w:tcPr>
            <w:tcW w:w="9537" w:type="dxa"/>
            <w:gridSpan w:val="2"/>
            <w:vAlign w:val="center"/>
          </w:tcPr>
          <w:p w:rsidR="00F66DB4" w:rsidRPr="00532C7C" w:rsidRDefault="00F66DB4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時　 　間：　　　　　　　　曜日　　　　　　　　時限</w:t>
            </w:r>
          </w:p>
        </w:tc>
      </w:tr>
      <w:tr w:rsidR="003A7953" w:rsidRPr="00532C7C" w:rsidTr="00532C7C">
        <w:trPr>
          <w:trHeight w:hRule="exact" w:val="1341"/>
          <w:jc w:val="center"/>
        </w:trPr>
        <w:tc>
          <w:tcPr>
            <w:tcW w:w="9537" w:type="dxa"/>
            <w:gridSpan w:val="2"/>
            <w:vAlign w:val="center"/>
          </w:tcPr>
          <w:p w:rsidR="00B6447E" w:rsidRPr="00532C7C" w:rsidRDefault="00F66DB4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展示期間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前期 </w:t>
            </w:r>
            <w:r w:rsidR="00211A70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4月～</w:t>
            </w:r>
            <w:r w:rsidR="00211A70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8月初旬(</w:t>
            </w:r>
            <w:r w:rsidR="002E5D01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定期試験終了日まで</w:t>
            </w:r>
            <w:r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11A70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47E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展示開始希望日　（平成　　年　　月　　日）</w:t>
            </w:r>
          </w:p>
          <w:p w:rsidR="003A7953" w:rsidRPr="00532C7C" w:rsidRDefault="005D4091" w:rsidP="00532C7C">
            <w:pPr>
              <w:ind w:firstLineChars="600" w:firstLine="13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後期 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10月～</w:t>
            </w:r>
            <w:r w:rsidR="00211A70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2月中旬(</w:t>
            </w:r>
            <w:r w:rsidR="002E5D01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定期試験終了日まで</w:t>
            </w:r>
            <w:r w:rsidR="00F66DB4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11A70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447E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展示開始希望日　（平成　　年　　月　　日）</w:t>
            </w:r>
          </w:p>
          <w:p w:rsidR="00B6447E" w:rsidRPr="00532C7C" w:rsidRDefault="00F66DB4" w:rsidP="00532C7C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平成　　年　　月　　日　～　　月　　日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D4091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2週間～1か月以内で指定</w:t>
            </w:r>
            <w:r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B6447E" w:rsidRDefault="00B6447E">
      <w:pPr>
        <w:rPr>
          <w:rFonts w:ascii="ＭＳ Ｐゴシック" w:eastAsia="ＭＳ Ｐゴシック" w:hAnsi="ＭＳ Ｐゴシック" w:hint="eastAsia"/>
          <w:sz w:val="24"/>
        </w:rPr>
      </w:pPr>
    </w:p>
    <w:p w:rsidR="00961366" w:rsidRDefault="00C0255B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　展示希望</w:t>
      </w:r>
      <w:r w:rsidR="00B6208A">
        <w:rPr>
          <w:rFonts w:ascii="ＭＳ Ｐゴシック" w:eastAsia="ＭＳ Ｐゴシック" w:hAnsi="ＭＳ Ｐゴシック" w:hint="eastAsia"/>
          <w:sz w:val="24"/>
        </w:rPr>
        <w:t>資料</w:t>
      </w:r>
      <w:r w:rsidRPr="00C0255B">
        <w:rPr>
          <w:rFonts w:ascii="ＭＳ Ｐゴシック" w:eastAsia="ＭＳ Ｐゴシック" w:hAnsi="ＭＳ Ｐゴシック" w:hint="eastAsia"/>
          <w:szCs w:val="21"/>
        </w:rPr>
        <w:t xml:space="preserve">　（1科目につき10冊まで）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300"/>
        <w:gridCol w:w="2353"/>
      </w:tblGrid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300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タイトル</w:t>
            </w:r>
          </w:p>
        </w:tc>
        <w:tc>
          <w:tcPr>
            <w:tcW w:w="2353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資料ID</w:t>
            </w:r>
            <w:r w:rsidR="001E3085" w:rsidRPr="00532C7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E3085" w:rsidRPr="00532C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(10桁の数字)</w:t>
            </w: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0255B" w:rsidRPr="00532C7C" w:rsidTr="00532C7C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C0255B" w:rsidRPr="00532C7C" w:rsidRDefault="00C0255B" w:rsidP="00532C7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32C7C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6300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C0255B" w:rsidRPr="00532C7C" w:rsidRDefault="00C0255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B6208A" w:rsidRPr="00B6208A" w:rsidRDefault="00C0255B" w:rsidP="002E5D01">
      <w:pPr>
        <w:ind w:firstLineChars="150" w:firstLine="3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B6208A">
        <w:rPr>
          <w:rFonts w:ascii="ＭＳ Ｐゴシック" w:eastAsia="ＭＳ Ｐゴシック" w:hAnsi="ＭＳ Ｐゴシック" w:hint="eastAsia"/>
          <w:sz w:val="20"/>
          <w:szCs w:val="20"/>
        </w:rPr>
        <w:t>※館内所蔵の資料</w:t>
      </w:r>
      <w:r w:rsidR="00B6208A" w:rsidRPr="00B6208A">
        <w:rPr>
          <w:rFonts w:ascii="ＭＳ Ｐゴシック" w:eastAsia="ＭＳ Ｐゴシック" w:hAnsi="ＭＳ Ｐゴシック" w:hint="eastAsia"/>
          <w:sz w:val="20"/>
          <w:szCs w:val="20"/>
        </w:rPr>
        <w:t>（図書・雑誌・視聴覚資料等）</w:t>
      </w:r>
      <w:r w:rsidRPr="00B6208A">
        <w:rPr>
          <w:rFonts w:ascii="ＭＳ Ｐゴシック" w:eastAsia="ＭＳ Ｐゴシック" w:hAnsi="ＭＳ Ｐゴシック" w:hint="eastAsia"/>
          <w:sz w:val="20"/>
          <w:szCs w:val="20"/>
        </w:rPr>
        <w:t>に限ります。</w:t>
      </w:r>
    </w:p>
    <w:p w:rsidR="00B6208A" w:rsidRDefault="00B6208A" w:rsidP="00B6208A">
      <w:pPr>
        <w:rPr>
          <w:rFonts w:ascii="ＭＳ Ｐゴシック" w:eastAsia="ＭＳ Ｐゴシック" w:hAnsi="ＭＳ Ｐゴシック" w:hint="eastAsia"/>
          <w:szCs w:val="21"/>
        </w:rPr>
      </w:pPr>
    </w:p>
    <w:p w:rsidR="00B6208A" w:rsidRPr="001E3085" w:rsidRDefault="00F325D0" w:rsidP="00B6208A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337820</wp:posOffset>
                </wp:positionV>
                <wp:extent cx="3086100" cy="685800"/>
                <wp:effectExtent l="5715" t="6985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255B" w:rsidRPr="001E3085" w:rsidRDefault="00C0255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申込・問い合わせ先</w:t>
                            </w:r>
                          </w:p>
                          <w:p w:rsidR="00C0255B" w:rsidRPr="001E3085" w:rsidRDefault="001E3085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宮崎大学</w:t>
                            </w:r>
                            <w:r w:rsidR="00C0255B"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附属図書館本館利用係</w:t>
                            </w:r>
                          </w:p>
                          <w:p w:rsidR="00C0255B" w:rsidRPr="001E3085" w:rsidRDefault="00C025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内線：7147</w:t>
                            </w:r>
                            <w:r w:rsid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1E308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E-mail：lib-desk@of.miyazaki-u.ac.jp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26.6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" filled="f">
                <v:textbox inset="5.85pt,.7pt,5.85pt,.7pt">
                  <w:txbxContent>
                    <w:p w:rsidR="00C0255B" w:rsidRPr="001E3085" w:rsidRDefault="00C0255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申込・問い合わせ先</w:t>
                      </w:r>
                    </w:p>
                    <w:p w:rsidR="00C0255B" w:rsidRPr="001E3085" w:rsidRDefault="001E3085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宮崎大学</w:t>
                      </w:r>
                      <w:r w:rsidR="00C0255B" w:rsidRPr="001E3085">
                        <w:rPr>
                          <w:rFonts w:ascii="ＭＳ Ｐゴシック" w:eastAsia="ＭＳ Ｐゴシック" w:hAnsi="ＭＳ Ｐゴシック" w:hint="eastAsia"/>
                        </w:rPr>
                        <w:t>附属図書館本館利用係</w:t>
                      </w:r>
                    </w:p>
                    <w:p w:rsidR="00C0255B" w:rsidRPr="001E3085" w:rsidRDefault="00C025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内線：7147</w:t>
                      </w:r>
                      <w:r w:rsidR="001E3085"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1E3085">
                        <w:rPr>
                          <w:rFonts w:ascii="ＭＳ Ｐゴシック" w:eastAsia="ＭＳ Ｐゴシック" w:hAnsi="ＭＳ Ｐゴシック" w:hint="eastAsia"/>
                        </w:rPr>
                        <w:t>E-mail：lib-desk@of.miyazaki-u.ac.jp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08A" w:rsidRPr="001E3085" w:rsidSect="00F66DB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7C" w:rsidRDefault="00532C7C" w:rsidP="00E57C8E">
      <w:r>
        <w:separator/>
      </w:r>
    </w:p>
  </w:endnote>
  <w:endnote w:type="continuationSeparator" w:id="0">
    <w:p w:rsidR="00532C7C" w:rsidRDefault="00532C7C" w:rsidP="00E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7C" w:rsidRDefault="00532C7C" w:rsidP="00E57C8E">
      <w:r>
        <w:separator/>
      </w:r>
    </w:p>
  </w:footnote>
  <w:footnote w:type="continuationSeparator" w:id="0">
    <w:p w:rsidR="00532C7C" w:rsidRDefault="00532C7C" w:rsidP="00E5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3"/>
    <w:rsid w:val="001E3085"/>
    <w:rsid w:val="00211A70"/>
    <w:rsid w:val="002E5D01"/>
    <w:rsid w:val="003A7953"/>
    <w:rsid w:val="00532C7C"/>
    <w:rsid w:val="005D4091"/>
    <w:rsid w:val="00750A3F"/>
    <w:rsid w:val="00961366"/>
    <w:rsid w:val="00B6208A"/>
    <w:rsid w:val="00B6447E"/>
    <w:rsid w:val="00C0255B"/>
    <w:rsid w:val="00C6111E"/>
    <w:rsid w:val="00E12058"/>
    <w:rsid w:val="00E57C8E"/>
    <w:rsid w:val="00F325D0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5FA43-694A-4003-8535-FD5853C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E57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7C8E"/>
    <w:rPr>
      <w:kern w:val="2"/>
      <w:sz w:val="21"/>
      <w:szCs w:val="24"/>
    </w:rPr>
  </w:style>
  <w:style w:type="paragraph" w:styleId="a7">
    <w:name w:val="footer"/>
    <w:basedOn w:val="a"/>
    <w:link w:val="a8"/>
    <w:rsid w:val="00E57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7C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48E2AD54.dotm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subject/>
  <dc:creator>宮崎大学附属図書館</dc:creator>
  <cp:keywords/>
  <dc:description/>
  <cp:lastModifiedBy>czt3927</cp:lastModifiedBy>
  <cp:revision>2</cp:revision>
  <cp:lastPrinted>2008-02-15T01:56:00Z</cp:lastPrinted>
  <dcterms:created xsi:type="dcterms:W3CDTF">2015-03-19T04:18:00Z</dcterms:created>
  <dcterms:modified xsi:type="dcterms:W3CDTF">2015-03-19T04:18:00Z</dcterms:modified>
</cp:coreProperties>
</file>