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D1" w:rsidRDefault="00E27DB2" w:rsidP="003500E8">
      <w:r>
        <w:rPr>
          <w:rFonts w:hint="eastAsia"/>
        </w:rPr>
        <w:t>情報検索ガイダンス・レポート例</w:t>
      </w:r>
    </w:p>
    <w:p w:rsidR="005774D1" w:rsidRDefault="001F5FFA" w:rsidP="003500E8">
      <w:r>
        <w:rPr>
          <w:rFonts w:hint="eastAsia"/>
        </w:rPr>
        <w:t>液状油を使用したシュークリームの作製―簡単においしくヘルシーなお菓子作りの検討―</w:t>
      </w:r>
    </w:p>
    <w:p w:rsidR="005774D1" w:rsidRDefault="005774D1" w:rsidP="003500E8"/>
    <w:p w:rsidR="005774D1" w:rsidRDefault="005774D1" w:rsidP="003500E8"/>
    <w:p w:rsidR="00266FA2" w:rsidRDefault="00095D34" w:rsidP="003500E8">
      <w:r>
        <w:rPr>
          <w:rFonts w:hint="eastAsia"/>
        </w:rPr>
        <w:t>序論</w:t>
      </w:r>
    </w:p>
    <w:p w:rsidR="005F0301" w:rsidRDefault="00F347C7" w:rsidP="003500E8">
      <w:r>
        <w:rPr>
          <w:rFonts w:hint="eastAsia"/>
        </w:rPr>
        <w:t>シュークリームは洋菓子店をはじめ、コンビニエンスストアやスーパーなどでも手軽に手に入る洋菓子であるが、手作りで作製するには難しい菓子である。</w:t>
      </w:r>
      <w:r w:rsidR="007716DA">
        <w:rPr>
          <w:rFonts w:hint="eastAsia"/>
        </w:rPr>
        <w:t>シューの作製については、</w:t>
      </w:r>
      <w:r w:rsidR="004E3027">
        <w:rPr>
          <w:rFonts w:hint="eastAsia"/>
        </w:rPr>
        <w:t>固形であるバターを液状化することが一つのポイントとされているため</w:t>
      </w:r>
      <w:r w:rsidR="007716DA">
        <w:rPr>
          <w:rFonts w:hint="eastAsia"/>
        </w:rPr>
        <w:t>、作製を容易にする</w:t>
      </w:r>
      <w:r w:rsidR="004E3027">
        <w:rPr>
          <w:rFonts w:hint="eastAsia"/>
        </w:rPr>
        <w:t>目的で</w:t>
      </w:r>
      <w:r w:rsidR="007716DA">
        <w:rPr>
          <w:rFonts w:hint="eastAsia"/>
        </w:rPr>
        <w:t>液状油での代用がたびたび検討されている。</w:t>
      </w:r>
    </w:p>
    <w:p w:rsidR="005F0301" w:rsidRDefault="005F0301" w:rsidP="003500E8">
      <w:r>
        <w:rPr>
          <w:rFonts w:hint="eastAsia"/>
        </w:rPr>
        <w:t>佐藤ほか</w:t>
      </w:r>
      <w:r>
        <w:rPr>
          <w:rFonts w:hint="eastAsia"/>
        </w:rPr>
        <w:t>(2000)</w:t>
      </w:r>
      <w:r>
        <w:rPr>
          <w:rFonts w:hint="eastAsia"/>
        </w:rPr>
        <w:t>では、落花生油とオリーブ油では通常の</w:t>
      </w:r>
      <w:r>
        <w:rPr>
          <w:rFonts w:hint="eastAsia"/>
        </w:rPr>
        <w:t>1/2</w:t>
      </w:r>
      <w:r>
        <w:rPr>
          <w:rFonts w:hint="eastAsia"/>
        </w:rPr>
        <w:t>の油脂量でもシュークリームとしては高評価を得ているという報告があるため、本研究では落花生油とオリーブ油を用いたシューとクリームの組み合わせを考え、官能検査を行い</w:t>
      </w:r>
      <w:r w:rsidR="007716DA">
        <w:rPr>
          <w:rFonts w:hint="eastAsia"/>
        </w:rPr>
        <w:t>、商品化</w:t>
      </w:r>
      <w:r w:rsidR="004E3027">
        <w:rPr>
          <w:rFonts w:hint="eastAsia"/>
        </w:rPr>
        <w:t>が可能かどうか検討する</w:t>
      </w:r>
      <w:r w:rsidR="007716DA">
        <w:rPr>
          <w:rFonts w:hint="eastAsia"/>
        </w:rPr>
        <w:t>。</w:t>
      </w:r>
    </w:p>
    <w:p w:rsidR="00F347C7" w:rsidRDefault="00F347C7" w:rsidP="003500E8"/>
    <w:p w:rsidR="005D6D75" w:rsidRDefault="005D6D75" w:rsidP="003500E8">
      <w:r>
        <w:rPr>
          <w:rFonts w:hint="eastAsia"/>
        </w:rPr>
        <w:t>先行研究</w:t>
      </w:r>
    </w:p>
    <w:p w:rsidR="00F347C7" w:rsidRDefault="00F347C7" w:rsidP="003500E8">
      <w:r>
        <w:rPr>
          <w:rFonts w:hint="eastAsia"/>
        </w:rPr>
        <w:t>佐藤ほか</w:t>
      </w:r>
      <w:r>
        <w:rPr>
          <w:rFonts w:hint="eastAsia"/>
        </w:rPr>
        <w:t>(2000)</w:t>
      </w:r>
      <w:r>
        <w:rPr>
          <w:rFonts w:hint="eastAsia"/>
        </w:rPr>
        <w:t>では</w:t>
      </w:r>
      <w:r w:rsidR="009040E2">
        <w:rPr>
          <w:rFonts w:hint="eastAsia"/>
        </w:rPr>
        <w:t>液状油の種類、油脂量</w:t>
      </w:r>
      <w:r w:rsidR="005F0301">
        <w:rPr>
          <w:rFonts w:hint="eastAsia"/>
        </w:rPr>
        <w:t>を</w:t>
      </w:r>
      <w:r w:rsidR="009040E2">
        <w:rPr>
          <w:rFonts w:hint="eastAsia"/>
        </w:rPr>
        <w:t>変えてシューの作製し、官能検査を行っている。この研究で用いられたのはサラダ油、べに花油、落花生油、オリーブ油、極上胡麻油、太白胡麻油であるが、特に落花生油とオリーブ油に関しては</w:t>
      </w:r>
      <w:r w:rsidR="005F0301">
        <w:rPr>
          <w:rFonts w:hint="eastAsia"/>
        </w:rPr>
        <w:t>油脂量</w:t>
      </w:r>
      <w:r w:rsidR="005F0301">
        <w:rPr>
          <w:rFonts w:hint="eastAsia"/>
        </w:rPr>
        <w:t>1/2</w:t>
      </w:r>
      <w:r w:rsidR="005F0301">
        <w:rPr>
          <w:rFonts w:hint="eastAsia"/>
        </w:rPr>
        <w:t>でも</w:t>
      </w:r>
      <w:r w:rsidR="009040E2">
        <w:rPr>
          <w:rFonts w:hint="eastAsia"/>
        </w:rPr>
        <w:t>「官能検査を行ったところ、シューのみでは食感、味が好まれなかったが、カスタードクリームを詰めシュークリームとすることで、好まれるものとなった。」</w:t>
      </w:r>
      <w:r w:rsidR="005F0301">
        <w:rPr>
          <w:rFonts w:hint="eastAsia"/>
        </w:rPr>
        <w:t>とされて</w:t>
      </w:r>
      <w:r w:rsidR="004E3027">
        <w:rPr>
          <w:rFonts w:hint="eastAsia"/>
        </w:rPr>
        <w:t>いる。</w:t>
      </w:r>
    </w:p>
    <w:p w:rsidR="00095D34" w:rsidRPr="00B14BC7" w:rsidRDefault="00095D34" w:rsidP="003500E8"/>
    <w:p w:rsidR="00600265" w:rsidRDefault="00600265" w:rsidP="003500E8">
      <w:r>
        <w:rPr>
          <w:rFonts w:hint="eastAsia"/>
        </w:rPr>
        <w:t>材料と方法</w:t>
      </w:r>
    </w:p>
    <w:p w:rsidR="00600265" w:rsidRDefault="005D6D75" w:rsidP="003500E8">
      <w:r>
        <w:rPr>
          <w:rFonts w:hint="eastAsia"/>
        </w:rPr>
        <w:t>シューの作製</w:t>
      </w:r>
      <w:r w:rsidR="004E3027">
        <w:rPr>
          <w:rFonts w:hint="eastAsia"/>
        </w:rPr>
        <w:t>は</w:t>
      </w:r>
      <w:r w:rsidR="00297731">
        <w:rPr>
          <w:rFonts w:hint="eastAsia"/>
        </w:rPr>
        <w:t>以下に示すように</w:t>
      </w:r>
      <w:r w:rsidR="004E3027">
        <w:rPr>
          <w:rFonts w:hint="eastAsia"/>
        </w:rPr>
        <w:t>先行研究と同様の</w:t>
      </w:r>
      <w:r w:rsidR="00297731">
        <w:rPr>
          <w:rFonts w:hint="eastAsia"/>
        </w:rPr>
        <w:t>条件・手順で</w:t>
      </w:r>
      <w:r>
        <w:rPr>
          <w:rFonts w:hint="eastAsia"/>
        </w:rPr>
        <w:t>行った。</w:t>
      </w:r>
    </w:p>
    <w:p w:rsidR="000B4C4C" w:rsidRDefault="000B4C4C" w:rsidP="003500E8">
      <w:r>
        <w:rPr>
          <w:rFonts w:hint="eastAsia"/>
        </w:rPr>
        <w:t>また比較のためバターを通常の油脂量</w:t>
      </w:r>
      <w:r>
        <w:rPr>
          <w:rFonts w:hint="eastAsia"/>
        </w:rPr>
        <w:t>(50g)</w:t>
      </w:r>
      <w:r>
        <w:rPr>
          <w:rFonts w:hint="eastAsia"/>
        </w:rPr>
        <w:t>用いて作製したシュークリームも用意した。</w:t>
      </w:r>
    </w:p>
    <w:p w:rsidR="00CB73C5" w:rsidRDefault="00CB73C5" w:rsidP="003500E8"/>
    <w:p w:rsidR="00CB73C5" w:rsidRDefault="00CB73C5" w:rsidP="003500E8">
      <w:r>
        <w:rPr>
          <w:rFonts w:hint="eastAsia"/>
        </w:rPr>
        <w:t>材料</w:t>
      </w:r>
    </w:p>
    <w:p w:rsidR="00CB73C5" w:rsidRDefault="00CB73C5" w:rsidP="003500E8">
      <w:r>
        <w:rPr>
          <w:rFonts w:hint="eastAsia"/>
        </w:rPr>
        <w:t>油脂</w:t>
      </w:r>
      <w:r>
        <w:rPr>
          <w:rFonts w:hint="eastAsia"/>
        </w:rPr>
        <w:t>(</w:t>
      </w:r>
      <w:r>
        <w:rPr>
          <w:rFonts w:hint="eastAsia"/>
        </w:rPr>
        <w:t>落花生油、オリーブ油</w:t>
      </w:r>
      <w:r>
        <w:rPr>
          <w:rFonts w:hint="eastAsia"/>
        </w:rPr>
        <w:t>)</w:t>
      </w:r>
      <w:r>
        <w:tab/>
      </w:r>
      <w:r>
        <w:rPr>
          <w:rFonts w:hint="eastAsia"/>
        </w:rPr>
        <w:t>25g</w:t>
      </w:r>
    </w:p>
    <w:p w:rsidR="00CB73C5" w:rsidRDefault="00CB73C5" w:rsidP="003500E8">
      <w:r>
        <w:rPr>
          <w:rFonts w:hint="eastAsia"/>
        </w:rPr>
        <w:t>水</w:t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100g</w:t>
      </w:r>
    </w:p>
    <w:p w:rsidR="00CB73C5" w:rsidRDefault="00CB73C5" w:rsidP="003500E8">
      <w:r>
        <w:rPr>
          <w:rFonts w:hint="eastAsia"/>
        </w:rPr>
        <w:t>薄力粉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50g</w:t>
      </w:r>
    </w:p>
    <w:p w:rsidR="00CB73C5" w:rsidRDefault="00CB73C5" w:rsidP="003500E8">
      <w:r>
        <w:rPr>
          <w:rFonts w:hint="eastAsia"/>
        </w:rPr>
        <w:t>卵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90g</w:t>
      </w:r>
    </w:p>
    <w:p w:rsidR="00CB73C5" w:rsidRDefault="00CB73C5" w:rsidP="003500E8"/>
    <w:p w:rsidR="00297731" w:rsidRDefault="00CB73C5" w:rsidP="003500E8">
      <w:r>
        <w:rPr>
          <w:rFonts w:hint="eastAsia"/>
        </w:rPr>
        <w:t>手順</w:t>
      </w:r>
    </w:p>
    <w:p w:rsidR="00B14BC7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鍋に水</w:t>
      </w:r>
      <w:r>
        <w:rPr>
          <w:rFonts w:hint="eastAsia"/>
        </w:rPr>
        <w:t>100g</w:t>
      </w:r>
      <w:r>
        <w:rPr>
          <w:rFonts w:hint="eastAsia"/>
        </w:rPr>
        <w:t>と油脂</w:t>
      </w:r>
      <w:r>
        <w:rPr>
          <w:rFonts w:hint="eastAsia"/>
        </w:rPr>
        <w:t>25g</w:t>
      </w:r>
      <w:r>
        <w:rPr>
          <w:rFonts w:hint="eastAsia"/>
        </w:rPr>
        <w:t>を入れて強火にかけ、沸騰後火から下ろし、</w:t>
      </w:r>
      <w:r>
        <w:rPr>
          <w:rFonts w:hint="eastAsia"/>
        </w:rPr>
        <w:t>2</w:t>
      </w:r>
      <w:r>
        <w:rPr>
          <w:rFonts w:hint="eastAsia"/>
        </w:rPr>
        <w:t>回ふるった薄力粉</w:t>
      </w:r>
      <w:r>
        <w:rPr>
          <w:rFonts w:hint="eastAsia"/>
        </w:rPr>
        <w:t>50g</w:t>
      </w:r>
      <w:r>
        <w:rPr>
          <w:rFonts w:hint="eastAsia"/>
        </w:rPr>
        <w:t>を加え素早く混合する。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弱火にかけ、なべ底に薄い膜ができた時火から下ろし、人肌程度に覚ました後、卵液</w:t>
      </w:r>
      <w:r>
        <w:rPr>
          <w:rFonts w:hint="eastAsia"/>
        </w:rPr>
        <w:t>90g</w:t>
      </w:r>
      <w:r>
        <w:rPr>
          <w:rFonts w:hint="eastAsia"/>
        </w:rPr>
        <w:t>を加えて充分に練る。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計量スプーンで種を</w:t>
      </w:r>
      <w:r>
        <w:rPr>
          <w:rFonts w:hint="eastAsia"/>
        </w:rPr>
        <w:t>25g</w:t>
      </w:r>
      <w:r>
        <w:rPr>
          <w:rFonts w:hint="eastAsia"/>
        </w:rPr>
        <w:t>計量し、小べらで形作る。天板にアルミホイルを敷き、種を丸く高さを保つように落とし、水を付けた指で整形する。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速やかに、電子オーブンの中段に入れ、</w:t>
      </w:r>
      <w:r>
        <w:rPr>
          <w:rFonts w:hint="eastAsia"/>
        </w:rPr>
        <w:t>210</w:t>
      </w:r>
      <w:r>
        <w:rPr>
          <w:rFonts w:hint="eastAsia"/>
        </w:rPr>
        <w:t>℃で</w:t>
      </w:r>
      <w:r>
        <w:rPr>
          <w:rFonts w:hint="eastAsia"/>
        </w:rPr>
        <w:t>15</w:t>
      </w:r>
      <w:r>
        <w:rPr>
          <w:rFonts w:hint="eastAsia"/>
        </w:rPr>
        <w:t>分加熱後、</w:t>
      </w:r>
      <w:r>
        <w:rPr>
          <w:rFonts w:hint="eastAsia"/>
        </w:rPr>
        <w:t>180</w:t>
      </w:r>
      <w:r>
        <w:rPr>
          <w:rFonts w:hint="eastAsia"/>
        </w:rPr>
        <w:t>℃で</w:t>
      </w:r>
      <w:r>
        <w:rPr>
          <w:rFonts w:hint="eastAsia"/>
        </w:rPr>
        <w:t>15</w:t>
      </w:r>
      <w:r>
        <w:rPr>
          <w:rFonts w:hint="eastAsia"/>
        </w:rPr>
        <w:t>分焼く。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完成したシューにカスタードクリーム、ホイップクリーム、カスタードクリームとホイップクリーム</w:t>
      </w:r>
      <w:r w:rsidR="00AF326B">
        <w:rPr>
          <w:rFonts w:hint="eastAsia"/>
        </w:rPr>
        <w:t>を</w:t>
      </w:r>
      <w:r w:rsidR="00AF326B">
        <w:rPr>
          <w:rFonts w:hint="eastAsia"/>
        </w:rPr>
        <w:t>1:1</w:t>
      </w:r>
      <w:r w:rsidR="001F5FFA">
        <w:rPr>
          <w:rFonts w:hint="eastAsia"/>
        </w:rPr>
        <w:t>で混合したクリームをそれぞれ入れる</w:t>
      </w:r>
      <w:r w:rsidR="00AF326B">
        <w:rPr>
          <w:rFonts w:hint="eastAsia"/>
        </w:rPr>
        <w:t>。</w:t>
      </w:r>
    </w:p>
    <w:p w:rsidR="00297731" w:rsidRDefault="00297731" w:rsidP="003500E8"/>
    <w:p w:rsidR="00B45AC6" w:rsidRDefault="00B45AC6" w:rsidP="003500E8"/>
    <w:p w:rsidR="00297731" w:rsidRDefault="00297731" w:rsidP="003500E8">
      <w:r>
        <w:rPr>
          <w:rFonts w:hint="eastAsia"/>
        </w:rPr>
        <w:t>官能検査</w:t>
      </w:r>
    </w:p>
    <w:p w:rsidR="00297731" w:rsidRPr="00AF326B" w:rsidRDefault="00297731" w:rsidP="003500E8">
      <w:r>
        <w:rPr>
          <w:rFonts w:hint="eastAsia"/>
        </w:rPr>
        <w:t>作製したシュークリーム</w:t>
      </w:r>
      <w:r w:rsidR="00AF326B">
        <w:rPr>
          <w:rFonts w:hint="eastAsia"/>
        </w:rPr>
        <w:t>について</w:t>
      </w:r>
      <w:r w:rsidR="005774D1">
        <w:rPr>
          <w:rFonts w:hint="eastAsia"/>
        </w:rPr>
        <w:t>a.</w:t>
      </w:r>
      <w:r w:rsidR="00AF326B">
        <w:rPr>
          <w:rFonts w:hint="eastAsia"/>
        </w:rPr>
        <w:t>色つや、</w:t>
      </w:r>
      <w:r w:rsidR="005774D1">
        <w:rPr>
          <w:rFonts w:hint="eastAsia"/>
        </w:rPr>
        <w:t>b.</w:t>
      </w:r>
      <w:r w:rsidR="00AF326B">
        <w:rPr>
          <w:rFonts w:hint="eastAsia"/>
        </w:rPr>
        <w:t>形、</w:t>
      </w:r>
      <w:r w:rsidR="005774D1">
        <w:rPr>
          <w:rFonts w:hint="eastAsia"/>
        </w:rPr>
        <w:t>c.</w:t>
      </w:r>
      <w:r w:rsidR="00AF326B">
        <w:rPr>
          <w:rFonts w:hint="eastAsia"/>
        </w:rPr>
        <w:t>食感、</w:t>
      </w:r>
      <w:r w:rsidR="005774D1">
        <w:rPr>
          <w:rFonts w:hint="eastAsia"/>
        </w:rPr>
        <w:t>d.</w:t>
      </w:r>
      <w:r w:rsidR="00AF326B">
        <w:rPr>
          <w:rFonts w:hint="eastAsia"/>
        </w:rPr>
        <w:t>味、</w:t>
      </w:r>
      <w:r w:rsidR="005774D1">
        <w:rPr>
          <w:rFonts w:hint="eastAsia"/>
        </w:rPr>
        <w:t>e.</w:t>
      </w:r>
      <w:r w:rsidR="00AF326B">
        <w:rPr>
          <w:rFonts w:hint="eastAsia"/>
        </w:rPr>
        <w:t>総合評価の</w:t>
      </w:r>
      <w:r w:rsidR="00AF326B">
        <w:rPr>
          <w:rFonts w:hint="eastAsia"/>
        </w:rPr>
        <w:t>5</w:t>
      </w:r>
      <w:r w:rsidR="00AF326B">
        <w:rPr>
          <w:rFonts w:hint="eastAsia"/>
        </w:rPr>
        <w:t>項目につき、</w:t>
      </w:r>
      <w:r w:rsidR="00AF326B">
        <w:rPr>
          <w:rFonts w:hint="eastAsia"/>
        </w:rPr>
        <w:t>5</w:t>
      </w:r>
      <w:r w:rsidR="00AF326B">
        <w:rPr>
          <w:rFonts w:hint="eastAsia"/>
        </w:rPr>
        <w:t>段階</w:t>
      </w:r>
      <w:r w:rsidR="00AF326B">
        <w:rPr>
          <w:rFonts w:hint="eastAsia"/>
        </w:rPr>
        <w:t>(-2</w:t>
      </w:r>
      <w:r w:rsidR="00AF326B">
        <w:rPr>
          <w:rFonts w:hint="eastAsia"/>
        </w:rPr>
        <w:t>～</w:t>
      </w:r>
      <w:r w:rsidR="00AF326B">
        <w:rPr>
          <w:rFonts w:hint="eastAsia"/>
        </w:rPr>
        <w:t>+2)</w:t>
      </w:r>
      <w:r w:rsidR="00AF326B">
        <w:rPr>
          <w:rFonts w:hint="eastAsia"/>
        </w:rPr>
        <w:t>の評価法により官能検査を行った。被験者は本学学生</w:t>
      </w:r>
      <w:r w:rsidR="00AF326B">
        <w:rPr>
          <w:rFonts w:hint="eastAsia"/>
        </w:rPr>
        <w:t>20</w:t>
      </w:r>
      <w:r w:rsidR="00AF326B">
        <w:rPr>
          <w:rFonts w:hint="eastAsia"/>
        </w:rPr>
        <w:t>名である。</w:t>
      </w:r>
    </w:p>
    <w:p w:rsidR="00600265" w:rsidRDefault="00600265" w:rsidP="003500E8"/>
    <w:p w:rsidR="00600265" w:rsidRDefault="00600265" w:rsidP="003500E8">
      <w:r>
        <w:rPr>
          <w:rFonts w:hint="eastAsia"/>
        </w:rPr>
        <w:t>結果</w:t>
      </w:r>
    </w:p>
    <w:p w:rsidR="00AF326B" w:rsidRDefault="00AF326B" w:rsidP="003500E8">
      <w:r>
        <w:rPr>
          <w:rFonts w:hint="eastAsia"/>
        </w:rPr>
        <w:t>それぞれの組み合わせを下表のように</w:t>
      </w:r>
      <w:r>
        <w:rPr>
          <w:rFonts w:hint="eastAsia"/>
        </w:rPr>
        <w:t>A~F</w:t>
      </w:r>
      <w:r w:rsidR="000B4C4C">
        <w:rPr>
          <w:rFonts w:hint="eastAsia"/>
        </w:rPr>
        <w:t>に分類し、官能検査の結果を図</w:t>
      </w:r>
      <w:r w:rsidR="000B4C4C">
        <w:rPr>
          <w:rFonts w:hint="eastAsia"/>
        </w:rPr>
        <w:t>1</w:t>
      </w:r>
      <w:r w:rsidR="000B4C4C">
        <w:rPr>
          <w:rFonts w:hint="eastAsia"/>
        </w:rPr>
        <w:t>、</w:t>
      </w:r>
      <w:r w:rsidR="005703C0">
        <w:rPr>
          <w:rFonts w:hint="eastAsia"/>
        </w:rPr>
        <w:t>図</w:t>
      </w:r>
      <w:r w:rsidR="005703C0">
        <w:rPr>
          <w:rFonts w:hint="eastAsia"/>
        </w:rPr>
        <w:t>2</w:t>
      </w:r>
      <w:r w:rsidR="000B4C4C">
        <w:rPr>
          <w:rFonts w:hint="eastAsia"/>
        </w:rPr>
        <w:t>及び図</w:t>
      </w:r>
      <w:r w:rsidR="005703C0">
        <w:rPr>
          <w:rFonts w:hint="eastAsia"/>
        </w:rPr>
        <w:t>3</w:t>
      </w:r>
      <w:r w:rsidR="000B4C4C">
        <w:rPr>
          <w:rFonts w:hint="eastAsia"/>
        </w:rPr>
        <w:t>で示した。</w:t>
      </w:r>
    </w:p>
    <w:p w:rsidR="00CB73C5" w:rsidRDefault="00CB73C5" w:rsidP="003500E8"/>
    <w:p w:rsidR="00AF326B" w:rsidRDefault="00CB73C5" w:rsidP="003500E8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シュークリームの種類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</w:tblGrid>
      <w:tr w:rsidR="00AF326B" w:rsidTr="00CB73C5">
        <w:trPr>
          <w:trHeight w:val="440"/>
        </w:trPr>
        <w:tc>
          <w:tcPr>
            <w:tcW w:w="1594" w:type="dxa"/>
          </w:tcPr>
          <w:p w:rsidR="00AF326B" w:rsidRDefault="00AF326B" w:rsidP="003500E8"/>
        </w:tc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カスタードクリーム</w:t>
            </w:r>
          </w:p>
        </w:tc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ホイップクリーム</w:t>
            </w:r>
          </w:p>
        </w:tc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つの混合クリーム</w:t>
            </w:r>
          </w:p>
        </w:tc>
      </w:tr>
      <w:tr w:rsidR="000B4C4C" w:rsidTr="00CB73C5">
        <w:trPr>
          <w:trHeight w:val="422"/>
        </w:trPr>
        <w:tc>
          <w:tcPr>
            <w:tcW w:w="1594" w:type="dxa"/>
          </w:tcPr>
          <w:p w:rsidR="000B4C4C" w:rsidRDefault="000B4C4C" w:rsidP="003500E8">
            <w:r>
              <w:rPr>
                <w:rFonts w:hint="eastAsia"/>
              </w:rPr>
              <w:t>バター</w:t>
            </w:r>
          </w:p>
        </w:tc>
        <w:tc>
          <w:tcPr>
            <w:tcW w:w="1594" w:type="dxa"/>
          </w:tcPr>
          <w:p w:rsidR="000B4C4C" w:rsidRDefault="000B4C4C" w:rsidP="000B4C4C">
            <w:r>
              <w:rPr>
                <w:rFonts w:hint="eastAsia"/>
              </w:rPr>
              <w:t>A</w:t>
            </w:r>
          </w:p>
        </w:tc>
        <w:tc>
          <w:tcPr>
            <w:tcW w:w="1594" w:type="dxa"/>
          </w:tcPr>
          <w:p w:rsidR="000B4C4C" w:rsidRDefault="000B4C4C" w:rsidP="003500E8">
            <w:r>
              <w:rPr>
                <w:rFonts w:hint="eastAsia"/>
              </w:rPr>
              <w:t>B</w:t>
            </w:r>
          </w:p>
        </w:tc>
        <w:tc>
          <w:tcPr>
            <w:tcW w:w="1594" w:type="dxa"/>
          </w:tcPr>
          <w:p w:rsidR="000B4C4C" w:rsidRDefault="000B4C4C" w:rsidP="003500E8">
            <w:r>
              <w:rPr>
                <w:rFonts w:hint="eastAsia"/>
              </w:rPr>
              <w:t>C</w:t>
            </w:r>
          </w:p>
        </w:tc>
      </w:tr>
      <w:tr w:rsidR="00AF326B" w:rsidTr="00CB73C5">
        <w:trPr>
          <w:trHeight w:val="440"/>
        </w:trPr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落花生油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D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E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F</w:t>
            </w:r>
          </w:p>
        </w:tc>
      </w:tr>
      <w:tr w:rsidR="00AF326B" w:rsidTr="00CB73C5">
        <w:trPr>
          <w:trHeight w:val="422"/>
        </w:trPr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オリーブ油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G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H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I</w:t>
            </w:r>
          </w:p>
        </w:tc>
      </w:tr>
    </w:tbl>
    <w:p w:rsidR="00600265" w:rsidRDefault="001F5FFA" w:rsidP="003500E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4438650" cy="1537970"/>
                <wp:effectExtent l="0" t="0" r="0" b="5080"/>
                <wp:wrapTopAndBottom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537970"/>
                          <a:chOff x="0" y="0"/>
                          <a:chExt cx="4438650" cy="153797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114300" y="666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33525" y="666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27DB2" w:rsidRDefault="00E27DB2" w:rsidP="005703C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038475" y="666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0;margin-top:14.3pt;width:349.5pt;height:121.1pt;z-index:251661312" coordsize="44386,1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44386;height:1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Xh3CAAAA2gAAAA8AAABkcnMvZG93bnJldi54bWxEj0GLwjAUhO+C/yE8wZumKi5SjSILsi7i&#10;Sqt4fjbPtti8lCar3X+/EQSPw8x8wyxWranEnRpXWlYwGkYgiDOrS84VnI6bwQyE88gaK8uk4I8c&#10;rJbdzgJjbR+c0D31uQgQdjEqKLyvYyldVpBBN7Q1cfCutjHog2xyqRt8BLip5DiKPqTBksNCgTV9&#10;FpTd0l+j4PBTHSeTZLbZpdPr+cJm/9V+a6X6vXY9B+Gp9e/wq73VCsbwvBJu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K14d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143;top:666;width:295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27DB2" w:rsidRDefault="00E27DB2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15335;top:666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27DB2" w:rsidRDefault="00E27DB2" w:rsidP="005703C0">
                        <w:r>
                          <w:t>B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30384;top:666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27DB2" w:rsidRDefault="00E27DB2" w:rsidP="005703C0">
                        <w:r>
                          <w:t>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703C0">
        <w:rPr>
          <w:rFonts w:hint="eastAsia"/>
        </w:rPr>
        <w:t>図</w:t>
      </w:r>
      <w:r w:rsidR="005703C0">
        <w:rPr>
          <w:rFonts w:hint="eastAsia"/>
        </w:rPr>
        <w:t>1</w:t>
      </w:r>
      <w:r w:rsidR="005703C0">
        <w:rPr>
          <w:rFonts w:hint="eastAsia"/>
        </w:rPr>
        <w:t xml:space="preserve">　バター</w:t>
      </w:r>
    </w:p>
    <w:p w:rsidR="00806899" w:rsidRDefault="00806899" w:rsidP="003500E8">
      <w:pPr>
        <w:rPr>
          <w:rFonts w:hint="eastAsia"/>
        </w:rPr>
      </w:pPr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88FEA2" wp14:editId="729D568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4438015" cy="1499870"/>
                <wp:effectExtent l="0" t="0" r="635" b="5080"/>
                <wp:wrapTopAndBottom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499870"/>
                          <a:chOff x="0" y="0"/>
                          <a:chExt cx="4438015" cy="149987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0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6675" y="285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899" w:rsidRDefault="00806899" w:rsidP="00806899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571625" y="95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899" w:rsidRDefault="00806899" w:rsidP="0080689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057525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899" w:rsidRDefault="00806899" w:rsidP="0080689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8FEA2" id="グループ化 16" o:spid="_x0000_s1031" style="position:absolute;left:0;text-align:left;margin-left:0;margin-top:18pt;width:349.45pt;height:118.1pt;z-index:251663360" coordsize="44380,14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">
                <v:shape id="図 5" o:spid="_x0000_s1032" type="#_x0000_t75" style="position:absolute;width:44380;height:1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5dyLDAAAA2gAAAA8AAABkcnMvZG93bnJldi54bWxEj0FrwkAUhO8F/8PyBG91E7FaoquoKO2l&#10;iFbo9TX7TKLZtzG7NfHfuwXB4zAz3zDTeWtKcaXaFZYVxP0IBHFqdcGZgsP35vUdhPPIGkvLpOBG&#10;DuazzssUE20b3tF17zMRIOwSVJB7XyVSujQng65vK+LgHW1t0AdZZ1LX2AS4KeUgikbSYMFhIceK&#10;Vjml5/2fUdBg9fG13Nnf9WW82R6KYaxPP7FSvW67mIDw1Ppn+NH+1Are4P9Ku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l3IsMAAADaAAAADwAAAAAAAAAAAAAAAACf&#10;AgAAZHJzL2Rvd25yZXYueG1sUEsFBgAAAAAEAAQA9wAAAI8DAAAAAA==&#10;">
                  <v:imagedata r:id="rId11" o:title=""/>
                  <v:path arrowok="t"/>
                </v:shape>
                <v:shape id="テキスト ボックス 10" o:spid="_x0000_s1033" type="#_x0000_t202" style="position:absolute;left:666;top:285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806899" w:rsidRDefault="00806899" w:rsidP="00806899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5716;top:95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06899" w:rsidRDefault="00806899" w:rsidP="00806899">
                        <w:r>
                          <w:t>E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30575;width:295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06899" w:rsidRDefault="00806899" w:rsidP="00806899">
                        <w:r>
                          <w:t>F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End w:id="0"/>
    </w:p>
    <w:p w:rsidR="00CB73C5" w:rsidRDefault="005703C0" w:rsidP="003500E8"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落花生油</w:t>
      </w:r>
    </w:p>
    <w:p w:rsidR="00CB73C5" w:rsidRDefault="001F5FFA" w:rsidP="003500E8"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4438015" cy="1518285"/>
                <wp:effectExtent l="0" t="0" r="635" b="5715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518285"/>
                          <a:chOff x="0" y="0"/>
                          <a:chExt cx="4438015" cy="151828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01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57150" y="857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076575" y="857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571625" y="857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4" o:spid="_x0000_s1036" style="width:349.45pt;height:119.55pt;mso-position-horizontal-relative:char;mso-position-vertical-relative:line" coordsize="44380,15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">
                <v:shape id="図 1" o:spid="_x0000_s1037" type="#_x0000_t75" style="position:absolute;width:44380;height:1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p1zCAAAA2gAAAA8AAABkcnMvZG93bnJldi54bWxET01rwkAQvRf6H5Yp9FY3trRIdBVpKwj1&#10;oImgxyE7ZqPZ2TS71eivd4WCp+HxPmc06WwtjtT6yrGCfi8BQVw4XXGpYJ3PXgYgfEDWWDsmBWfy&#10;MBk/Poww1e7EKzpmoRQxhH2KCkwITSqlLwxZ9D3XEEdu51qLIcK2lLrFUwy3tXxNkg9pseLYYLCh&#10;T0PFIfuzCvZf2yqb4+zXbxf5+d18vy1/Lhulnp+66RBEoC7cxf/uuY7z4fbK7crx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lKdcwgAAANoAAAAPAAAAAAAAAAAAAAAAAJ8C&#10;AABkcnMvZG93bnJldi54bWxQSwUGAAAAAAQABAD3AAAAjgMAAAAA&#10;">
                  <v:imagedata r:id="rId13" o:title=""/>
                  <v:path arrowok="t"/>
                </v:shape>
                <v:shape id="テキスト ボックス 13" o:spid="_x0000_s1038" type="#_x0000_t202" style="position:absolute;left:571;top:857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27DB2" w:rsidRDefault="00E27DB2" w:rsidP="005703C0">
                        <w:r>
                          <w:t>G</w:t>
                        </w:r>
                      </w:p>
                    </w:txbxContent>
                  </v:textbox>
                </v:shape>
                <v:shape id="テキスト ボックス 15" o:spid="_x0000_s1039" type="#_x0000_t202" style="position:absolute;left:30765;top:857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27DB2" w:rsidRDefault="00E27DB2" w:rsidP="005703C0">
                        <w:r>
                          <w:t>I</w:t>
                        </w:r>
                      </w:p>
                    </w:txbxContent>
                  </v:textbox>
                </v:shape>
                <v:shape id="テキスト ボックス 14" o:spid="_x0000_s1040" type="#_x0000_t202" style="position:absolute;left:15716;top:857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27DB2" w:rsidRDefault="00E27DB2" w:rsidP="005703C0">
                        <w: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73C5" w:rsidRDefault="005703C0" w:rsidP="003500E8">
      <w:r>
        <w:rPr>
          <w:rFonts w:hint="eastAsia"/>
        </w:rPr>
        <w:t>図</w:t>
      </w:r>
      <w:r>
        <w:rPr>
          <w:rFonts w:hint="eastAsia"/>
        </w:rPr>
        <w:t>3</w:t>
      </w:r>
      <w:r>
        <w:rPr>
          <w:rFonts w:hint="eastAsia"/>
        </w:rPr>
        <w:t xml:space="preserve">　オリーブ油</w:t>
      </w:r>
    </w:p>
    <w:p w:rsidR="00CB73C5" w:rsidRDefault="00CB73C5" w:rsidP="003500E8"/>
    <w:p w:rsidR="00AF326B" w:rsidRDefault="00AF326B" w:rsidP="003500E8">
      <w:r>
        <w:rPr>
          <w:rFonts w:hint="eastAsia"/>
        </w:rPr>
        <w:t>落花生油で作製したシューは図</w:t>
      </w:r>
      <w:r>
        <w:rPr>
          <w:rFonts w:hint="eastAsia"/>
        </w:rPr>
        <w:t>1</w:t>
      </w:r>
      <w:r>
        <w:rPr>
          <w:rFonts w:hint="eastAsia"/>
        </w:rPr>
        <w:t>のように</w:t>
      </w:r>
      <w:r w:rsidR="005774D1">
        <w:rPr>
          <w:rFonts w:hint="eastAsia"/>
        </w:rPr>
        <w:t>F</w:t>
      </w:r>
      <w:r w:rsidR="005774D1">
        <w:t>,</w:t>
      </w:r>
      <w:r w:rsidR="000B4C4C">
        <w:rPr>
          <w:rFonts w:hint="eastAsia"/>
        </w:rPr>
        <w:t>E</w:t>
      </w:r>
      <w:r w:rsidR="005774D1">
        <w:t>,D</w:t>
      </w:r>
      <w:r>
        <w:rPr>
          <w:rFonts w:hint="eastAsia"/>
        </w:rPr>
        <w:t>の順で評価が高く、オリーブ油は</w:t>
      </w:r>
      <w:r w:rsidR="001F5FFA">
        <w:rPr>
          <w:rFonts w:hint="eastAsia"/>
        </w:rPr>
        <w:t>I</w:t>
      </w:r>
      <w:r w:rsidR="000B4C4C">
        <w:rPr>
          <w:rFonts w:hint="eastAsia"/>
        </w:rPr>
        <w:t>,G</w:t>
      </w:r>
      <w:r w:rsidR="001F5FFA">
        <w:t>,H</w:t>
      </w:r>
      <w:r w:rsidR="000B4C4C">
        <w:rPr>
          <w:rFonts w:hint="eastAsia"/>
        </w:rPr>
        <w:t>の順で評価が高い。また、バターを用いて通常の油脂量</w:t>
      </w:r>
      <w:r w:rsidR="000B4C4C">
        <w:rPr>
          <w:rFonts w:hint="eastAsia"/>
        </w:rPr>
        <w:t>(50g)</w:t>
      </w:r>
      <w:r w:rsidR="000B4C4C">
        <w:rPr>
          <w:rFonts w:hint="eastAsia"/>
        </w:rPr>
        <w:t>で作製したシュークリームと比較すると、落花生油とオリーブ油のどちらにおいても</w:t>
      </w:r>
      <w:r w:rsidR="000B4C4C">
        <w:rPr>
          <w:rFonts w:hint="eastAsia"/>
        </w:rPr>
        <w:t>2</w:t>
      </w:r>
      <w:r w:rsidR="000B4C4C">
        <w:rPr>
          <w:rFonts w:hint="eastAsia"/>
        </w:rPr>
        <w:t>つの混合クリームを入れたシュークリームはバターを用いたシュークリームと総合評価は遜色ないものであった。</w:t>
      </w:r>
    </w:p>
    <w:p w:rsidR="00AF326B" w:rsidRDefault="00AF326B" w:rsidP="003500E8"/>
    <w:p w:rsidR="00600265" w:rsidRDefault="00600265" w:rsidP="003500E8">
      <w:r>
        <w:rPr>
          <w:rFonts w:hint="eastAsia"/>
        </w:rPr>
        <w:t>考察</w:t>
      </w:r>
    </w:p>
    <w:p w:rsidR="00600265" w:rsidRDefault="000B4C4C" w:rsidP="003500E8">
      <w:r>
        <w:rPr>
          <w:rFonts w:hint="eastAsia"/>
        </w:rPr>
        <w:t>官能検査の結果から、落花生油で作製したシューは</w:t>
      </w:r>
      <w:r w:rsidR="00B45AC6">
        <w:rPr>
          <w:rFonts w:hint="eastAsia"/>
        </w:rPr>
        <w:t>ホイップクリーム</w:t>
      </w:r>
      <w:r>
        <w:rPr>
          <w:rFonts w:hint="eastAsia"/>
        </w:rPr>
        <w:t>との相性が良く、オリーブ油で作製したシューは</w:t>
      </w:r>
      <w:r w:rsidR="00B45AC6">
        <w:rPr>
          <w:rFonts w:hint="eastAsia"/>
        </w:rPr>
        <w:t>カスタードクリーム</w:t>
      </w:r>
      <w:r>
        <w:rPr>
          <w:rFonts w:hint="eastAsia"/>
        </w:rPr>
        <w:t>との相性が良いことがわかったが、どちらもバターで作製したシューには及ばない結果であった。</w:t>
      </w:r>
    </w:p>
    <w:p w:rsidR="000B4C4C" w:rsidRPr="000B4C4C" w:rsidRDefault="000B4C4C" w:rsidP="003500E8">
      <w:r>
        <w:rPr>
          <w:rFonts w:hint="eastAsia"/>
        </w:rPr>
        <w:t>しかし、</w:t>
      </w:r>
      <w:r>
        <w:rPr>
          <w:rFonts w:hint="eastAsia"/>
        </w:rPr>
        <w:t>2</w:t>
      </w:r>
      <w:r>
        <w:rPr>
          <w:rFonts w:hint="eastAsia"/>
        </w:rPr>
        <w:t>つのクリームの混合の場合、</w:t>
      </w:r>
      <w:r w:rsidR="00C52F5E" w:rsidRPr="00C52F5E">
        <w:rPr>
          <w:rFonts w:hint="eastAsia"/>
        </w:rPr>
        <w:t>落花生油とオリーブ油のどちらにおいても</w:t>
      </w:r>
      <w:r w:rsidR="00C52F5E">
        <w:rPr>
          <w:rFonts w:hint="eastAsia"/>
        </w:rPr>
        <w:t>バターを用いたもの</w:t>
      </w:r>
      <w:r w:rsidR="00CB73C5">
        <w:rPr>
          <w:rFonts w:hint="eastAsia"/>
        </w:rPr>
        <w:t>と総合評価は遜色ないものであり、混合クリームを用いることで</w:t>
      </w:r>
      <w:r w:rsidR="00C52F5E">
        <w:rPr>
          <w:rFonts w:hint="eastAsia"/>
        </w:rPr>
        <w:t>一般的</w:t>
      </w:r>
      <w:r w:rsidR="00CB73C5">
        <w:rPr>
          <w:rFonts w:hint="eastAsia"/>
        </w:rPr>
        <w:t>な油脂量のシュークリームと同様の評価を得るシュークリームが作製できることがわかった。</w:t>
      </w:r>
    </w:p>
    <w:p w:rsidR="00600265" w:rsidRPr="009606BA" w:rsidRDefault="00600265" w:rsidP="003500E8"/>
    <w:p w:rsidR="00600265" w:rsidRDefault="00600265" w:rsidP="003500E8">
      <w:r>
        <w:rPr>
          <w:rFonts w:hint="eastAsia"/>
        </w:rPr>
        <w:t>参考文献</w:t>
      </w:r>
    </w:p>
    <w:p w:rsidR="00600265" w:rsidRDefault="00CB73C5" w:rsidP="003500E8">
      <w:r w:rsidRPr="00CB73C5">
        <w:rPr>
          <w:rFonts w:hint="eastAsia"/>
        </w:rPr>
        <w:t>佐藤美和</w:t>
      </w:r>
      <w:r>
        <w:rPr>
          <w:rFonts w:hint="eastAsia"/>
        </w:rPr>
        <w:t xml:space="preserve">, </w:t>
      </w:r>
      <w:r w:rsidRPr="00CB73C5">
        <w:rPr>
          <w:rFonts w:hint="eastAsia"/>
        </w:rPr>
        <w:t>小菅充子</w:t>
      </w:r>
      <w:r>
        <w:rPr>
          <w:rFonts w:hint="eastAsia"/>
        </w:rPr>
        <w:t>(</w:t>
      </w:r>
      <w:r>
        <w:t>2000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「</w:t>
      </w:r>
      <w:r w:rsidRPr="00CB73C5">
        <w:rPr>
          <w:rFonts w:hint="eastAsia"/>
        </w:rPr>
        <w:t>液状油を用いた洋菓子の性状と食味</w:t>
      </w:r>
      <w:r w:rsidR="005774D1">
        <w:rPr>
          <w:rFonts w:hint="eastAsia"/>
        </w:rPr>
        <w:t>(1)</w:t>
      </w:r>
      <w:r w:rsidR="005774D1">
        <w:rPr>
          <w:rFonts w:hint="eastAsia"/>
        </w:rPr>
        <w:t>－</w:t>
      </w:r>
      <w:r w:rsidRPr="00CB73C5">
        <w:rPr>
          <w:rFonts w:hint="eastAsia"/>
        </w:rPr>
        <w:t>シュークリーム</w:t>
      </w:r>
      <w:r w:rsidR="005774D1">
        <w:rPr>
          <w:rFonts w:hint="eastAsia"/>
        </w:rPr>
        <w:t>－</w:t>
      </w:r>
      <w:r>
        <w:rPr>
          <w:rFonts w:hint="eastAsia"/>
        </w:rPr>
        <w:t>」</w:t>
      </w:r>
      <w:r w:rsidRPr="00CB73C5">
        <w:rPr>
          <w:rFonts w:hint="eastAsia"/>
        </w:rPr>
        <w:t>和洋女子大学紀要</w:t>
      </w:r>
      <w:r w:rsidRPr="00CB73C5">
        <w:rPr>
          <w:rFonts w:hint="eastAsia"/>
        </w:rPr>
        <w:t xml:space="preserve">. </w:t>
      </w:r>
      <w:r w:rsidRPr="00CB73C5">
        <w:rPr>
          <w:rFonts w:hint="eastAsia"/>
        </w:rPr>
        <w:t>家政系編</w:t>
      </w:r>
      <w:r w:rsidRPr="00CB73C5">
        <w:rPr>
          <w:rFonts w:hint="eastAsia"/>
        </w:rPr>
        <w:t xml:space="preserve"> 40, 79-88, 2000</w:t>
      </w:r>
    </w:p>
    <w:p w:rsidR="005D6D75" w:rsidRDefault="00E27DB2" w:rsidP="003500E8">
      <w:r w:rsidRPr="00E27DB2">
        <w:rPr>
          <w:rFonts w:hint="eastAsia"/>
        </w:rPr>
        <w:t>鈴木亜夕帆</w:t>
      </w:r>
      <w:r>
        <w:rPr>
          <w:rFonts w:hint="eastAsia"/>
        </w:rPr>
        <w:t>ほか</w:t>
      </w:r>
      <w:r>
        <w:rPr>
          <w:rFonts w:hint="eastAsia"/>
        </w:rPr>
        <w:t>(2001)</w:t>
      </w:r>
      <w:r w:rsidR="001F5FFA">
        <w:rPr>
          <w:rFonts w:hint="eastAsia"/>
        </w:rPr>
        <w:t>「</w:t>
      </w:r>
      <w:r w:rsidR="001F5FFA" w:rsidRPr="001F5FFA">
        <w:rPr>
          <w:rFonts w:hint="eastAsia"/>
        </w:rPr>
        <w:t>シュークリームの嗜好性</w:t>
      </w:r>
      <w:r w:rsidR="001F5FFA" w:rsidRPr="001F5FFA">
        <w:rPr>
          <w:rFonts w:hint="eastAsia"/>
        </w:rPr>
        <w:t xml:space="preserve"> : </w:t>
      </w:r>
      <w:r w:rsidR="001F5FFA" w:rsidRPr="001F5FFA">
        <w:rPr>
          <w:rFonts w:hint="eastAsia"/>
        </w:rPr>
        <w:t>シュー皮及びカスタードクリームについて</w:t>
      </w:r>
      <w:r w:rsidR="001F5FFA" w:rsidRPr="001F5FFA">
        <w:rPr>
          <w:rFonts w:hint="eastAsia"/>
        </w:rPr>
        <w:t>(</w:t>
      </w:r>
      <w:r w:rsidR="001F5FFA" w:rsidRPr="001F5FFA">
        <w:rPr>
          <w:rFonts w:hint="eastAsia"/>
        </w:rPr>
        <w:t>自然科学編</w:t>
      </w:r>
      <w:r w:rsidR="001F5FFA" w:rsidRPr="001F5FFA">
        <w:rPr>
          <w:rFonts w:hint="eastAsia"/>
        </w:rPr>
        <w:t>)</w:t>
      </w:r>
      <w:r w:rsidR="001F5FFA">
        <w:rPr>
          <w:rFonts w:hint="eastAsia"/>
        </w:rPr>
        <w:t>」</w:t>
      </w:r>
      <w:r w:rsidRPr="00E27DB2">
        <w:rPr>
          <w:rFonts w:hint="eastAsia"/>
        </w:rPr>
        <w:t>千葉県立衛生短期大学紀要</w:t>
      </w:r>
      <w:r>
        <w:rPr>
          <w:rFonts w:hint="eastAsia"/>
        </w:rPr>
        <w:t xml:space="preserve">. </w:t>
      </w:r>
      <w:r>
        <w:t>19, 25-31, 2001</w:t>
      </w:r>
    </w:p>
    <w:p w:rsidR="005D6D75" w:rsidRDefault="005D6D75" w:rsidP="003500E8"/>
    <w:p w:rsidR="005D6D75" w:rsidRDefault="005D6D75" w:rsidP="003500E8"/>
    <w:p w:rsidR="005D6D75" w:rsidRDefault="005D6D75" w:rsidP="003500E8"/>
    <w:p w:rsidR="005D6D75" w:rsidRDefault="009606BA" w:rsidP="003500E8">
      <w:r>
        <w:rPr>
          <w:rFonts w:hint="eastAsia"/>
        </w:rPr>
        <w:t>この実験結果はフィクションです。どの組み合わせが一番おいしいかは筆者にもわかりません。</w:t>
      </w:r>
    </w:p>
    <w:p w:rsidR="005D6D75" w:rsidRDefault="005D6D75" w:rsidP="003500E8"/>
    <w:p w:rsidR="005D6D75" w:rsidRPr="003500E8" w:rsidRDefault="005D6D75" w:rsidP="003500E8"/>
    <w:sectPr w:rsidR="005D6D75" w:rsidRPr="003500E8" w:rsidSect="00655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A5" w:rsidRDefault="000C5FA5" w:rsidP="00EF219F">
      <w:r>
        <w:separator/>
      </w:r>
    </w:p>
  </w:endnote>
  <w:endnote w:type="continuationSeparator" w:id="0">
    <w:p w:rsidR="000C5FA5" w:rsidRDefault="000C5FA5" w:rsidP="00EF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A5" w:rsidRDefault="000C5FA5" w:rsidP="00EF219F">
      <w:r>
        <w:separator/>
      </w:r>
    </w:p>
  </w:footnote>
  <w:footnote w:type="continuationSeparator" w:id="0">
    <w:p w:rsidR="000C5FA5" w:rsidRDefault="000C5FA5" w:rsidP="00EF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C7E"/>
    <w:multiLevelType w:val="multilevel"/>
    <w:tmpl w:val="ACCEDEFA"/>
    <w:lvl w:ilvl="0">
      <w:start w:val="1"/>
      <w:numFmt w:val="decimalEnclosedCircle"/>
      <w:lvlText w:val="%1"/>
      <w:lvlJc w:val="left"/>
      <w:pPr>
        <w:ind w:left="992" w:hanging="425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1559" w:hanging="567"/>
      </w:pPr>
    </w:lvl>
    <w:lvl w:ilvl="2">
      <w:start w:val="1"/>
      <w:numFmt w:val="decimal"/>
      <w:lvlText w:val="%1.%2.%3"/>
      <w:lvlJc w:val="left"/>
      <w:pPr>
        <w:ind w:left="1985" w:hanging="567"/>
      </w:pPr>
    </w:lvl>
    <w:lvl w:ilvl="3">
      <w:start w:val="1"/>
      <w:numFmt w:val="decimal"/>
      <w:lvlText w:val="%1.%2.%3.%4"/>
      <w:lvlJc w:val="left"/>
      <w:pPr>
        <w:ind w:left="2551" w:hanging="708"/>
      </w:pPr>
    </w:lvl>
    <w:lvl w:ilvl="4">
      <w:start w:val="1"/>
      <w:numFmt w:val="decimal"/>
      <w:lvlText w:val="%1.%2.%3.%4.%5"/>
      <w:lvlJc w:val="left"/>
      <w:pPr>
        <w:ind w:left="3118" w:hanging="850"/>
      </w:pPr>
    </w:lvl>
    <w:lvl w:ilvl="5">
      <w:start w:val="1"/>
      <w:numFmt w:val="decimal"/>
      <w:lvlText w:val="%1.%2.%3.%4.%5.%6"/>
      <w:lvlJc w:val="left"/>
      <w:pPr>
        <w:ind w:left="3827" w:hanging="1134"/>
      </w:pPr>
    </w:lvl>
    <w:lvl w:ilvl="6">
      <w:start w:val="1"/>
      <w:numFmt w:val="decimal"/>
      <w:lvlText w:val="%1.%2.%3.%4.%5.%6.%7"/>
      <w:lvlJc w:val="left"/>
      <w:pPr>
        <w:ind w:left="4394" w:hanging="1276"/>
      </w:pPr>
    </w:lvl>
    <w:lvl w:ilvl="7">
      <w:start w:val="1"/>
      <w:numFmt w:val="decimal"/>
      <w:lvlText w:val="%1.%2.%3.%4.%5.%6.%7.%8"/>
      <w:lvlJc w:val="left"/>
      <w:pPr>
        <w:ind w:left="4961" w:hanging="1418"/>
      </w:pPr>
    </w:lvl>
    <w:lvl w:ilvl="8">
      <w:start w:val="1"/>
      <w:numFmt w:val="decimal"/>
      <w:lvlText w:val="%1.%2.%3.%4.%5.%6.%7.%8.%9"/>
      <w:lvlJc w:val="left"/>
      <w:pPr>
        <w:ind w:left="5669" w:hanging="1700"/>
      </w:pPr>
    </w:lvl>
  </w:abstractNum>
  <w:abstractNum w:abstractNumId="1" w15:restartNumberingAfterBreak="0">
    <w:nsid w:val="2B230F18"/>
    <w:multiLevelType w:val="hybridMultilevel"/>
    <w:tmpl w:val="6480E972"/>
    <w:lvl w:ilvl="0" w:tplc="642EA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32056"/>
    <w:multiLevelType w:val="hybridMultilevel"/>
    <w:tmpl w:val="8912F558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2C8E7156"/>
    <w:multiLevelType w:val="hybridMultilevel"/>
    <w:tmpl w:val="90AC94F2"/>
    <w:lvl w:ilvl="0" w:tplc="83F2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6747F3"/>
    <w:multiLevelType w:val="hybridMultilevel"/>
    <w:tmpl w:val="77FA53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2743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6F00527"/>
    <w:multiLevelType w:val="hybridMultilevel"/>
    <w:tmpl w:val="A7E0D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573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37A5C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4BA489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6E"/>
    <w:rsid w:val="00063DD8"/>
    <w:rsid w:val="00095D34"/>
    <w:rsid w:val="000B4C4C"/>
    <w:rsid w:val="000B6D19"/>
    <w:rsid w:val="000C5FA5"/>
    <w:rsid w:val="000E1EE1"/>
    <w:rsid w:val="001B77B4"/>
    <w:rsid w:val="001F5FFA"/>
    <w:rsid w:val="002129F7"/>
    <w:rsid w:val="00266FA2"/>
    <w:rsid w:val="002773A0"/>
    <w:rsid w:val="002831B0"/>
    <w:rsid w:val="00290D86"/>
    <w:rsid w:val="00297731"/>
    <w:rsid w:val="00304CEB"/>
    <w:rsid w:val="003500E8"/>
    <w:rsid w:val="00394140"/>
    <w:rsid w:val="003B2291"/>
    <w:rsid w:val="003B272F"/>
    <w:rsid w:val="004E3027"/>
    <w:rsid w:val="0052629E"/>
    <w:rsid w:val="005703C0"/>
    <w:rsid w:val="005774D1"/>
    <w:rsid w:val="005D3788"/>
    <w:rsid w:val="005D6D75"/>
    <w:rsid w:val="005F0301"/>
    <w:rsid w:val="00600265"/>
    <w:rsid w:val="00641CCF"/>
    <w:rsid w:val="0065539C"/>
    <w:rsid w:val="00664FC4"/>
    <w:rsid w:val="006C136E"/>
    <w:rsid w:val="007716DA"/>
    <w:rsid w:val="0080683E"/>
    <w:rsid w:val="00806899"/>
    <w:rsid w:val="00845F9B"/>
    <w:rsid w:val="008C246C"/>
    <w:rsid w:val="009040E2"/>
    <w:rsid w:val="009606BA"/>
    <w:rsid w:val="00A91644"/>
    <w:rsid w:val="00AF326B"/>
    <w:rsid w:val="00B03BF3"/>
    <w:rsid w:val="00B14BC7"/>
    <w:rsid w:val="00B45AC6"/>
    <w:rsid w:val="00BB5C4A"/>
    <w:rsid w:val="00BF199C"/>
    <w:rsid w:val="00C52F5E"/>
    <w:rsid w:val="00CB73C5"/>
    <w:rsid w:val="00DF7348"/>
    <w:rsid w:val="00E27DB2"/>
    <w:rsid w:val="00EC66B8"/>
    <w:rsid w:val="00EF219F"/>
    <w:rsid w:val="00F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570BF-5442-453E-81A7-F178A2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19F"/>
  </w:style>
  <w:style w:type="paragraph" w:styleId="a5">
    <w:name w:val="footer"/>
    <w:basedOn w:val="a"/>
    <w:link w:val="a6"/>
    <w:uiPriority w:val="99"/>
    <w:unhideWhenUsed/>
    <w:rsid w:val="00EF2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19F"/>
  </w:style>
  <w:style w:type="paragraph" w:styleId="a7">
    <w:name w:val="List Paragraph"/>
    <w:basedOn w:val="a"/>
    <w:uiPriority w:val="34"/>
    <w:qFormat/>
    <w:rsid w:val="000B6D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6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B2291"/>
  </w:style>
  <w:style w:type="character" w:customStyle="1" w:styleId="ab">
    <w:name w:val="日付 (文字)"/>
    <w:basedOn w:val="a0"/>
    <w:link w:val="aa"/>
    <w:uiPriority w:val="99"/>
    <w:semiHidden/>
    <w:rsid w:val="003B2291"/>
  </w:style>
  <w:style w:type="table" w:styleId="ac">
    <w:name w:val="Table Grid"/>
    <w:basedOn w:val="a1"/>
    <w:uiPriority w:val="39"/>
    <w:rsid w:val="00AF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5774D1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5774D1"/>
  </w:style>
  <w:style w:type="character" w:styleId="af">
    <w:name w:val="endnote reference"/>
    <w:basedOn w:val="a0"/>
    <w:uiPriority w:val="99"/>
    <w:semiHidden/>
    <w:unhideWhenUsed/>
    <w:rsid w:val="00577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佐藤美00</b:Tag>
    <b:SourceType>JournalArticle</b:SourceType>
    <b:Guid>{B9885A68-CD94-4CD2-A1CF-ADEF99871607}</b:Guid>
    <b:Title>液状油を用いた洋菓子の性状と食味(1)－シュークリーム－</b:Title>
    <b:Year>2000</b:Year>
    <b:Author>
      <b:Author>
        <b:NameList>
          <b:Person>
            <b:Last>佐藤</b:Last>
            <b:First>美和</b:First>
          </b:Person>
          <b:Person>
            <b:Last>小菅</b:Last>
            <b:First>充子</b:First>
          </b:Person>
        </b:NameList>
      </b:Author>
    </b:Author>
    <b:Pages>79-88</b:Pages>
    <b:JournalName>和洋女子大学紀要. 家政系編</b:JournalName>
    <b:Volume>40</b:Volume>
    <b:RefOrder>1</b:RefOrder>
  </b:Source>
  <b:Source>
    <b:Tag>鈴木亜01</b:Tag>
    <b:SourceType>JournalArticle</b:SourceType>
    <b:Guid>{16154574-16B4-44C2-B7DB-25B835E3A1EB}</b:Guid>
    <b:Author>
      <b:Author>
        <b:NameList>
          <b:Person>
            <b:Last>鈴木亜夕帆ほか</b:Last>
          </b:Person>
        </b:NameList>
      </b:Author>
    </b:Author>
    <b:Title>シュークリームの嗜好性 : シュー皮及びカスタードクリームについて(自然科学編)</b:Title>
    <b:JournalName>千葉県立衛生短期大学紀要</b:JournalName>
    <b:Year>2001</b:Year>
    <b:Pages>25-31</b:Pages>
    <b:Volume>19</b:Volume>
    <b:RefOrder>2</b:RefOrder>
  </b:Source>
</b:Sources>
</file>

<file path=customXml/itemProps1.xml><?xml version="1.0" encoding="utf-8"?>
<ds:datastoreItem xmlns:ds="http://schemas.openxmlformats.org/officeDocument/2006/customXml" ds:itemID="{D0999B19-680F-4FBF-9697-AD7AC3E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27A533B5.dotm</Template>
  <TotalTime>52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　真美</dc:creator>
  <cp:keywords/>
  <dc:description/>
  <cp:lastModifiedBy>cqk4079</cp:lastModifiedBy>
  <cp:revision>10</cp:revision>
  <cp:lastPrinted>2016-12-08T08:06:00Z</cp:lastPrinted>
  <dcterms:created xsi:type="dcterms:W3CDTF">2017-10-02T06:13:00Z</dcterms:created>
  <dcterms:modified xsi:type="dcterms:W3CDTF">2017-10-13T01:59:00Z</dcterms:modified>
</cp:coreProperties>
</file>