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53" w:rsidRPr="00F66DB4" w:rsidRDefault="002309A5" w:rsidP="003A7953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bookmarkEnd w:id="0"/>
      <w:r w:rsidRPr="006D7778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課題発見科目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3A7953" w:rsidRPr="00F66DB4">
        <w:rPr>
          <w:rFonts w:ascii="ＭＳ Ｐゴシック" w:eastAsia="ＭＳ Ｐゴシック" w:hAnsi="ＭＳ Ｐゴシック" w:hint="eastAsia"/>
          <w:sz w:val="32"/>
          <w:szCs w:val="32"/>
        </w:rPr>
        <w:t>リザーブブック申込書</w:t>
      </w:r>
    </w:p>
    <w:p w:rsidR="003A7953" w:rsidRDefault="003A7953">
      <w:pPr>
        <w:rPr>
          <w:rFonts w:ascii="ＭＳ Ｐゴシック" w:eastAsia="ＭＳ Ｐゴシック" w:hAnsi="ＭＳ Ｐゴシック" w:hint="eastAsia"/>
          <w:sz w:val="24"/>
        </w:rPr>
      </w:pPr>
    </w:p>
    <w:p w:rsidR="00B6208A" w:rsidRDefault="00B6208A">
      <w:pPr>
        <w:rPr>
          <w:rFonts w:ascii="ＭＳ Ｐゴシック" w:eastAsia="ＭＳ Ｐゴシック" w:hAnsi="ＭＳ Ｐゴシック" w:hint="eastAsia"/>
          <w:sz w:val="24"/>
        </w:rPr>
      </w:pPr>
    </w:p>
    <w:p w:rsidR="001E3085" w:rsidRPr="00B6208A" w:rsidRDefault="00F66DB4" w:rsidP="00B6208A">
      <w:pPr>
        <w:wordWrap w:val="0"/>
        <w:jc w:val="right"/>
        <w:rPr>
          <w:rFonts w:ascii="ＭＳ Ｐゴシック" w:eastAsia="ＭＳ Ｐゴシック" w:hAnsi="ＭＳ Ｐゴシック" w:hint="eastAsia"/>
          <w:szCs w:val="21"/>
        </w:rPr>
      </w:pPr>
      <w:r w:rsidRPr="00F66DB4">
        <w:rPr>
          <w:rFonts w:ascii="ＭＳ Ｐゴシック" w:eastAsia="ＭＳ Ｐゴシック" w:hAnsi="ＭＳ Ｐゴシック" w:hint="eastAsia"/>
          <w:szCs w:val="21"/>
        </w:rPr>
        <w:t>申込日：平成　　　年　　　月　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:rsidR="001E3085" w:rsidRPr="001E3085" w:rsidRDefault="001E3085" w:rsidP="00F268F8">
      <w:pPr>
        <w:ind w:firstLineChars="50" w:firstLine="120"/>
        <w:rPr>
          <w:rFonts w:ascii="ＭＳ Ｐゴシック" w:eastAsia="ＭＳ Ｐゴシック" w:hAnsi="ＭＳ Ｐゴシック" w:hint="eastAsia"/>
          <w:sz w:val="24"/>
        </w:rPr>
      </w:pPr>
      <w:r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F268F8">
        <w:rPr>
          <w:rFonts w:ascii="ＭＳ Ｐゴシック" w:eastAsia="ＭＳ Ｐゴシック" w:hAnsi="ＭＳ Ｐゴシック" w:hint="eastAsia"/>
          <w:sz w:val="24"/>
        </w:rPr>
        <w:t>科目ごとにご記入くだ</w:t>
      </w:r>
      <w:r w:rsidRPr="001E3085">
        <w:rPr>
          <w:rFonts w:ascii="ＭＳ Ｐゴシック" w:eastAsia="ＭＳ Ｐゴシック" w:hAnsi="ＭＳ Ｐゴシック" w:hint="eastAsia"/>
          <w:sz w:val="24"/>
        </w:rPr>
        <w:t>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444"/>
      </w:tblGrid>
      <w:tr w:rsidR="003A7953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属：　　　　　　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学部　　　　　　　　　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学科</w:t>
            </w:r>
          </w:p>
        </w:tc>
      </w:tr>
      <w:tr w:rsidR="003A7953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tcBorders>
              <w:bottom w:val="single" w:sz="4" w:space="0" w:color="auto"/>
            </w:tcBorders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名：</w:t>
            </w:r>
          </w:p>
        </w:tc>
      </w:tr>
      <w:tr w:rsidR="003A7953" w:rsidRPr="00743F98" w:rsidTr="00743F98">
        <w:trPr>
          <w:trHeight w:hRule="exact" w:val="454"/>
          <w:jc w:val="center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線：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953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3A7953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tcBorders>
              <w:top w:val="single" w:sz="4" w:space="0" w:color="auto"/>
            </w:tcBorders>
            <w:vAlign w:val="center"/>
          </w:tcPr>
          <w:p w:rsidR="00F66DB4" w:rsidRPr="00743F98" w:rsidRDefault="003A7953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科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目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名：</w:t>
            </w:r>
          </w:p>
        </w:tc>
      </w:tr>
      <w:tr w:rsidR="00F66DB4" w:rsidRPr="00743F98" w:rsidTr="00743F98">
        <w:trPr>
          <w:trHeight w:hRule="exact" w:val="454"/>
          <w:jc w:val="center"/>
        </w:trPr>
        <w:tc>
          <w:tcPr>
            <w:tcW w:w="9537" w:type="dxa"/>
            <w:gridSpan w:val="2"/>
            <w:vAlign w:val="center"/>
          </w:tcPr>
          <w:p w:rsidR="00F66DB4" w:rsidRPr="00743F98" w:rsidRDefault="00F66DB4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時　 　間：　　　　　　　　曜日　　　　　　　　時限</w:t>
            </w:r>
          </w:p>
        </w:tc>
      </w:tr>
      <w:tr w:rsidR="003A7953" w:rsidRPr="00743F98" w:rsidTr="00743F98">
        <w:trPr>
          <w:trHeight w:hRule="exact" w:val="1341"/>
          <w:jc w:val="center"/>
        </w:trPr>
        <w:tc>
          <w:tcPr>
            <w:tcW w:w="9537" w:type="dxa"/>
            <w:gridSpan w:val="2"/>
            <w:vAlign w:val="center"/>
          </w:tcPr>
          <w:p w:rsidR="00B6447E" w:rsidRPr="00743F98" w:rsidRDefault="00F66DB4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展示期間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前期 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4月～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8月初旬(</w:t>
            </w:r>
            <w:r w:rsidR="002E5D01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定期試験終了日まで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47E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展示開始希望日　（平成　　年　　月　　日）</w:t>
            </w:r>
          </w:p>
          <w:p w:rsidR="003A7953" w:rsidRPr="00743F98" w:rsidRDefault="005D4091" w:rsidP="00743F98">
            <w:pPr>
              <w:ind w:firstLineChars="600" w:firstLine="13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後期 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10月～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2月中旬(</w:t>
            </w:r>
            <w:r w:rsidR="002E5D01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定期試験終了日まで</w:t>
            </w:r>
            <w:r w:rsidR="00F66DB4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11A70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47E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展示開始希望日　（平成　　年　　月　　日）</w:t>
            </w:r>
          </w:p>
          <w:p w:rsidR="00B6447E" w:rsidRPr="00743F98" w:rsidRDefault="00F66DB4" w:rsidP="00743F98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2309A5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　</w:t>
            </w: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平成　　年　　月　　日　～　　月　　日</w:t>
            </w:r>
            <w:r w:rsidR="005D4091"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2309A5"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最長３カ月程度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B6447E" w:rsidRDefault="00B6447E">
      <w:pPr>
        <w:rPr>
          <w:rFonts w:ascii="ＭＳ Ｐゴシック" w:eastAsia="ＭＳ Ｐゴシック" w:hAnsi="ＭＳ Ｐゴシック" w:hint="eastAsia"/>
          <w:sz w:val="24"/>
        </w:rPr>
      </w:pPr>
    </w:p>
    <w:p w:rsidR="00961366" w:rsidRDefault="003072F1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309A5">
        <w:rPr>
          <w:rFonts w:ascii="ＭＳ Ｐゴシック" w:eastAsia="ＭＳ Ｐゴシック" w:hAnsi="ＭＳ Ｐゴシック" w:hint="eastAsia"/>
          <w:sz w:val="24"/>
        </w:rPr>
        <w:t>リザーブブック登録</w:t>
      </w:r>
      <w:r w:rsidR="00C0255B">
        <w:rPr>
          <w:rFonts w:ascii="ＭＳ Ｐゴシック" w:eastAsia="ＭＳ Ｐゴシック" w:hAnsi="ＭＳ Ｐゴシック" w:hint="eastAsia"/>
          <w:sz w:val="24"/>
        </w:rPr>
        <w:t>希望</w:t>
      </w:r>
      <w:r w:rsidR="00B6208A">
        <w:rPr>
          <w:rFonts w:ascii="ＭＳ Ｐゴシック" w:eastAsia="ＭＳ Ｐゴシック" w:hAnsi="ＭＳ Ｐゴシック" w:hint="eastAsia"/>
          <w:sz w:val="24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60"/>
        <w:gridCol w:w="1320"/>
        <w:gridCol w:w="2333"/>
      </w:tblGrid>
      <w:tr w:rsidR="002309A5" w:rsidRPr="00743F98" w:rsidTr="00743F98">
        <w:trPr>
          <w:trHeight w:hRule="exact" w:val="890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260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タイトル</w:t>
            </w:r>
          </w:p>
        </w:tc>
        <w:tc>
          <w:tcPr>
            <w:tcW w:w="1320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希望冊数</w:t>
            </w:r>
          </w:p>
        </w:tc>
        <w:tc>
          <w:tcPr>
            <w:tcW w:w="2333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資料ID 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(本学が所蔵している場合10桁の数字)</w:t>
            </w: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309A5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2309A5" w:rsidRPr="00743F98" w:rsidRDefault="002309A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526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2309A5" w:rsidRPr="00743F98" w:rsidRDefault="002309A5" w:rsidP="0023245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B6208A" w:rsidRDefault="00232450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※希望タイトル数が６冊以上の場合は、裏面にご記入ください。</w:t>
      </w:r>
    </w:p>
    <w:p w:rsidR="00232450" w:rsidRDefault="00232450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81B0A" w:rsidRDefault="00881B0A" w:rsidP="00942F5C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42F5C">
        <w:rPr>
          <w:rFonts w:ascii="ＭＳ Ｐゴシック" w:eastAsia="ＭＳ Ｐゴシック" w:hAnsi="ＭＳ Ｐゴシック" w:hint="eastAsia"/>
          <w:sz w:val="24"/>
        </w:rPr>
        <w:t>その他</w:t>
      </w:r>
    </w:p>
    <w:p w:rsidR="00942F5C" w:rsidRPr="00881B0A" w:rsidRDefault="00881B0A" w:rsidP="00942F5C">
      <w:pPr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42F5C" w:rsidRPr="00881B0A">
        <w:rPr>
          <w:rFonts w:ascii="ＭＳ Ｐゴシック" w:eastAsia="ＭＳ Ｐゴシック" w:hAnsi="ＭＳ Ｐゴシック" w:hint="eastAsia"/>
          <w:sz w:val="18"/>
          <w:szCs w:val="18"/>
        </w:rPr>
        <w:t>（アクティブラーニング等</w:t>
      </w:r>
      <w:r w:rsidRPr="00881B0A">
        <w:rPr>
          <w:rFonts w:ascii="ＭＳ Ｐゴシック" w:eastAsia="ＭＳ Ｐゴシック" w:hAnsi="ＭＳ Ｐゴシック" w:hint="eastAsia"/>
          <w:sz w:val="18"/>
          <w:szCs w:val="18"/>
        </w:rPr>
        <w:t>で使用</w:t>
      </w:r>
      <w:r w:rsidR="00E876E9">
        <w:rPr>
          <w:rFonts w:ascii="ＭＳ Ｐゴシック" w:eastAsia="ＭＳ Ｐゴシック" w:hAnsi="ＭＳ Ｐゴシック" w:hint="eastAsia"/>
          <w:sz w:val="18"/>
          <w:szCs w:val="18"/>
        </w:rPr>
        <w:t>されたい</w:t>
      </w:r>
      <w:r w:rsidRPr="00881B0A">
        <w:rPr>
          <w:rFonts w:ascii="ＭＳ Ｐゴシック" w:eastAsia="ＭＳ Ｐゴシック" w:hAnsi="ＭＳ Ｐゴシック" w:hint="eastAsia"/>
          <w:sz w:val="18"/>
          <w:szCs w:val="18"/>
        </w:rPr>
        <w:t>設備等がありましたら、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記述して</w:t>
      </w:r>
      <w:r w:rsidRPr="00881B0A">
        <w:rPr>
          <w:rFonts w:ascii="ＭＳ Ｐゴシック" w:eastAsia="ＭＳ Ｐゴシック" w:hAnsi="ＭＳ Ｐゴシック" w:hint="eastAsia"/>
          <w:sz w:val="18"/>
          <w:szCs w:val="18"/>
        </w:rPr>
        <w:t>お知らせください。ただし、消耗品を除きます）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942F5C" w:rsidRPr="00743F98" w:rsidTr="00743F98">
        <w:trPr>
          <w:trHeight w:val="1982"/>
          <w:jc w:val="center"/>
        </w:trPr>
        <w:tc>
          <w:tcPr>
            <w:tcW w:w="9511" w:type="dxa"/>
            <w:vAlign w:val="center"/>
          </w:tcPr>
          <w:p w:rsidR="00942F5C" w:rsidRPr="00743F98" w:rsidRDefault="00942F5C" w:rsidP="00942F5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942F5C" w:rsidRDefault="00103406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230505</wp:posOffset>
                </wp:positionV>
                <wp:extent cx="3086100" cy="685800"/>
                <wp:effectExtent l="5715" t="10795" r="1333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72F1" w:rsidRPr="001E3085" w:rsidRDefault="003072F1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申込・問い合わせ先</w:t>
                            </w:r>
                          </w:p>
                          <w:p w:rsidR="003072F1" w:rsidRPr="001E3085" w:rsidRDefault="003072F1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宮崎大学</w:t>
                            </w: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附属図書館本館利用係</w:t>
                            </w:r>
                          </w:p>
                          <w:p w:rsidR="003072F1" w:rsidRPr="001E3085" w:rsidRDefault="003072F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内線：7147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E-mail：lib-desk@of.miyazaki-u.ac.jp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18.15pt;width:24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" filled="f">
                <v:textbox inset="5.85pt,.7pt,5.85pt,.7pt">
                  <w:txbxContent>
                    <w:p w:rsidR="003072F1" w:rsidRPr="001E3085" w:rsidRDefault="003072F1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申込・問い合わせ先</w:t>
                      </w:r>
                    </w:p>
                    <w:p w:rsidR="003072F1" w:rsidRPr="001E3085" w:rsidRDefault="003072F1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宮崎大学</w:t>
                      </w: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附属図書館本館利用係</w:t>
                      </w:r>
                    </w:p>
                    <w:p w:rsidR="003072F1" w:rsidRPr="001E3085" w:rsidRDefault="003072F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内線：7147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E-mail：lib-desk@of.miyazaki-u.ac.jp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942F5C" w:rsidRDefault="00942F5C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42F5C" w:rsidRDefault="00942F5C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42F5C" w:rsidRDefault="00942F5C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42F5C" w:rsidRDefault="00942F5C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42F5C" w:rsidRDefault="00942F5C" w:rsidP="00942F5C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　リザーブブック登録希望資料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60"/>
        <w:gridCol w:w="1320"/>
        <w:gridCol w:w="2333"/>
      </w:tblGrid>
      <w:tr w:rsidR="00881B0A" w:rsidRPr="00743F98" w:rsidTr="00743F98">
        <w:trPr>
          <w:trHeight w:hRule="exact" w:val="890"/>
          <w:jc w:val="center"/>
        </w:trPr>
        <w:tc>
          <w:tcPr>
            <w:tcW w:w="709" w:type="dxa"/>
            <w:vAlign w:val="center"/>
          </w:tcPr>
          <w:p w:rsidR="00881B0A" w:rsidRPr="00743F98" w:rsidRDefault="00881B0A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260" w:type="dxa"/>
            <w:vAlign w:val="center"/>
          </w:tcPr>
          <w:p w:rsidR="00881B0A" w:rsidRPr="00743F98" w:rsidRDefault="00881B0A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タイトル</w:t>
            </w:r>
          </w:p>
        </w:tc>
        <w:tc>
          <w:tcPr>
            <w:tcW w:w="1320" w:type="dxa"/>
            <w:vAlign w:val="center"/>
          </w:tcPr>
          <w:p w:rsidR="00881B0A" w:rsidRPr="00743F98" w:rsidRDefault="00881B0A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希望冊数</w:t>
            </w:r>
          </w:p>
        </w:tc>
        <w:tc>
          <w:tcPr>
            <w:tcW w:w="2333" w:type="dxa"/>
            <w:vAlign w:val="center"/>
          </w:tcPr>
          <w:p w:rsidR="00881B0A" w:rsidRPr="00743F98" w:rsidRDefault="00881B0A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 xml:space="preserve">資料ID </w:t>
            </w:r>
            <w:r w:rsidRPr="00743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(本学が所蔵している場合10桁の数字)</w:t>
            </w:r>
          </w:p>
        </w:tc>
      </w:tr>
      <w:tr w:rsidR="00881B0A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881B0A" w:rsidRPr="00743F98" w:rsidRDefault="00A0246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526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81B0A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881B0A" w:rsidRPr="00743F98" w:rsidRDefault="00A0246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526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81B0A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881B0A" w:rsidRPr="00743F98" w:rsidRDefault="00A0246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526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81B0A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881B0A" w:rsidRPr="00743F98" w:rsidRDefault="00A0246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526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81B0A" w:rsidRPr="00743F98" w:rsidTr="00743F98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881B0A" w:rsidRPr="00743F98" w:rsidRDefault="00A02465" w:rsidP="00743F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F98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526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33" w:type="dxa"/>
            <w:vAlign w:val="center"/>
          </w:tcPr>
          <w:p w:rsidR="00881B0A" w:rsidRPr="00743F98" w:rsidRDefault="00881B0A" w:rsidP="00881B0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232450" w:rsidRPr="00232450" w:rsidRDefault="00232450" w:rsidP="00232450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232450" w:rsidRPr="00232450" w:rsidSect="00F66DB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62" w:rsidRDefault="00F36862" w:rsidP="002309A5">
      <w:r>
        <w:separator/>
      </w:r>
    </w:p>
  </w:endnote>
  <w:endnote w:type="continuationSeparator" w:id="0">
    <w:p w:rsidR="00F36862" w:rsidRDefault="00F36862" w:rsidP="0023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62" w:rsidRDefault="00F36862" w:rsidP="002309A5">
      <w:r>
        <w:separator/>
      </w:r>
    </w:p>
  </w:footnote>
  <w:footnote w:type="continuationSeparator" w:id="0">
    <w:p w:rsidR="00F36862" w:rsidRDefault="00F36862" w:rsidP="0023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3"/>
    <w:rsid w:val="00103406"/>
    <w:rsid w:val="001E3085"/>
    <w:rsid w:val="00211A70"/>
    <w:rsid w:val="002309A5"/>
    <w:rsid w:val="00232450"/>
    <w:rsid w:val="002E5D01"/>
    <w:rsid w:val="003072F1"/>
    <w:rsid w:val="003A7953"/>
    <w:rsid w:val="005D4091"/>
    <w:rsid w:val="006D7778"/>
    <w:rsid w:val="00743F98"/>
    <w:rsid w:val="00750A3F"/>
    <w:rsid w:val="00765E23"/>
    <w:rsid w:val="00881B0A"/>
    <w:rsid w:val="00942F5C"/>
    <w:rsid w:val="00961366"/>
    <w:rsid w:val="00A02465"/>
    <w:rsid w:val="00B6208A"/>
    <w:rsid w:val="00B6447E"/>
    <w:rsid w:val="00C0255B"/>
    <w:rsid w:val="00C6111E"/>
    <w:rsid w:val="00E12058"/>
    <w:rsid w:val="00E876E9"/>
    <w:rsid w:val="00F268F8"/>
    <w:rsid w:val="00F36862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909B4-F518-46FE-BAC0-F6DDFCF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23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09A5"/>
    <w:rPr>
      <w:kern w:val="2"/>
      <w:sz w:val="21"/>
      <w:szCs w:val="24"/>
    </w:rPr>
  </w:style>
  <w:style w:type="paragraph" w:styleId="a7">
    <w:name w:val="footer"/>
    <w:basedOn w:val="a"/>
    <w:link w:val="a8"/>
    <w:rsid w:val="00230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09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CAA3-7CFC-4005-9C9A-F078FE05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9FECF7A8.dotm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Company>宮崎大学附属図書館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リザーブブック申込書</dc:title>
  <dc:subject/>
  <dc:creator>宮崎大学附属図書館</dc:creator>
  <cp:keywords/>
  <dc:description/>
  <cp:lastModifiedBy>czt3927</cp:lastModifiedBy>
  <cp:revision>2</cp:revision>
  <cp:lastPrinted>2014-02-25T07:09:00Z</cp:lastPrinted>
  <dcterms:created xsi:type="dcterms:W3CDTF">2015-03-19T04:19:00Z</dcterms:created>
  <dcterms:modified xsi:type="dcterms:W3CDTF">2015-03-19T04:19:00Z</dcterms:modified>
</cp:coreProperties>
</file>